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21" w:rsidRDefault="008A336F" w:rsidP="00834E48">
      <w:pPr>
        <w:pStyle w:val="Nadpis2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 </w:t>
      </w:r>
      <w:r w:rsidR="00850A0F">
        <w:rPr>
          <w:b/>
          <w:i/>
          <w:sz w:val="40"/>
          <w:szCs w:val="40"/>
          <w:u w:val="single"/>
        </w:rPr>
        <w:t xml:space="preserve"> </w:t>
      </w:r>
      <w:proofErr w:type="gramStart"/>
      <w:r w:rsidR="00A348D6">
        <w:rPr>
          <w:b/>
          <w:i/>
          <w:sz w:val="40"/>
          <w:szCs w:val="40"/>
          <w:u w:val="single"/>
        </w:rPr>
        <w:t xml:space="preserve">Oznámení </w:t>
      </w:r>
      <w:r w:rsidR="006E11BF">
        <w:rPr>
          <w:b/>
          <w:i/>
          <w:sz w:val="40"/>
          <w:szCs w:val="40"/>
          <w:u w:val="single"/>
        </w:rPr>
        <w:t xml:space="preserve"> </w:t>
      </w:r>
      <w:r w:rsidR="00057933">
        <w:rPr>
          <w:b/>
          <w:i/>
          <w:sz w:val="40"/>
          <w:szCs w:val="40"/>
          <w:u w:val="single"/>
        </w:rPr>
        <w:t>na</w:t>
      </w:r>
      <w:proofErr w:type="gramEnd"/>
      <w:r w:rsidR="00057933">
        <w:rPr>
          <w:b/>
          <w:i/>
          <w:sz w:val="40"/>
          <w:szCs w:val="40"/>
          <w:u w:val="single"/>
        </w:rPr>
        <w:t xml:space="preserve"> </w:t>
      </w:r>
      <w:r w:rsidR="0039564D">
        <w:rPr>
          <w:b/>
          <w:i/>
          <w:sz w:val="40"/>
          <w:szCs w:val="40"/>
          <w:u w:val="single"/>
        </w:rPr>
        <w:t>neděli</w:t>
      </w:r>
      <w:r w:rsidR="00057933">
        <w:rPr>
          <w:b/>
          <w:i/>
          <w:sz w:val="40"/>
          <w:szCs w:val="40"/>
          <w:u w:val="single"/>
        </w:rPr>
        <w:t xml:space="preserve"> </w:t>
      </w:r>
      <w:r w:rsidR="00923A7E">
        <w:rPr>
          <w:b/>
          <w:i/>
          <w:sz w:val="40"/>
          <w:szCs w:val="40"/>
          <w:u w:val="single"/>
        </w:rPr>
        <w:t>24</w:t>
      </w:r>
      <w:r w:rsidR="008B5667">
        <w:rPr>
          <w:b/>
          <w:i/>
          <w:sz w:val="40"/>
          <w:szCs w:val="40"/>
          <w:u w:val="single"/>
        </w:rPr>
        <w:t xml:space="preserve">. </w:t>
      </w:r>
      <w:r w:rsidR="00974DCD">
        <w:rPr>
          <w:b/>
          <w:i/>
          <w:sz w:val="40"/>
          <w:szCs w:val="40"/>
          <w:u w:val="single"/>
        </w:rPr>
        <w:t>4</w:t>
      </w:r>
      <w:r w:rsidR="00DB5021">
        <w:rPr>
          <w:b/>
          <w:i/>
          <w:sz w:val="40"/>
          <w:szCs w:val="40"/>
          <w:u w:val="single"/>
        </w:rPr>
        <w:t>. 202</w:t>
      </w:r>
      <w:r w:rsidR="008F05A3">
        <w:rPr>
          <w:b/>
          <w:i/>
          <w:sz w:val="40"/>
          <w:szCs w:val="40"/>
          <w:u w:val="single"/>
        </w:rPr>
        <w:t>2</w:t>
      </w:r>
    </w:p>
    <w:p w:rsidR="00D718EA" w:rsidRDefault="00D718EA" w:rsidP="00137442">
      <w:pPr>
        <w:suppressAutoHyphens w:val="0"/>
        <w:jc w:val="both"/>
        <w:rPr>
          <w:rFonts w:ascii="Arial" w:hAnsi="Arial" w:cs="Arial"/>
          <w:sz w:val="8"/>
          <w:szCs w:val="8"/>
        </w:rPr>
      </w:pPr>
    </w:p>
    <w:p w:rsidR="003152E9" w:rsidRPr="00057933" w:rsidRDefault="003152E9" w:rsidP="00CB5B8F">
      <w:pPr>
        <w:suppressAutoHyphens w:val="0"/>
        <w:jc w:val="both"/>
        <w:rPr>
          <w:rFonts w:ascii="Arial" w:hAnsi="Arial" w:cs="Arial"/>
          <w:sz w:val="8"/>
          <w:szCs w:val="8"/>
        </w:rPr>
      </w:pPr>
    </w:p>
    <w:p w:rsidR="00C95436" w:rsidRPr="00700F95" w:rsidRDefault="00C95436" w:rsidP="00700F95">
      <w:pPr>
        <w:rPr>
          <w:rFonts w:ascii="Arial" w:hAnsi="Arial" w:cs="Arial"/>
          <w:color w:val="000000"/>
          <w:sz w:val="8"/>
          <w:szCs w:val="8"/>
        </w:rPr>
      </w:pPr>
    </w:p>
    <w:p w:rsidR="00825CEE" w:rsidRPr="00825CEE" w:rsidRDefault="0039564D" w:rsidP="00825CEE">
      <w:pPr>
        <w:pStyle w:val="Normlnweb"/>
        <w:spacing w:before="0" w:after="0"/>
        <w:rPr>
          <w:rFonts w:ascii="Arial" w:hAnsi="Arial" w:cs="Arial"/>
          <w:sz w:val="30"/>
          <w:szCs w:val="30"/>
        </w:rPr>
      </w:pPr>
      <w:r w:rsidRPr="00825CEE">
        <w:rPr>
          <w:rFonts w:ascii="Arial" w:hAnsi="Arial" w:cs="Arial"/>
          <w:b/>
          <w:sz w:val="30"/>
          <w:szCs w:val="30"/>
        </w:rPr>
        <w:t>Čtení</w:t>
      </w:r>
      <w:r w:rsidRPr="00825CEE">
        <w:rPr>
          <w:rFonts w:ascii="Arial" w:hAnsi="Arial" w:cs="Arial"/>
          <w:sz w:val="30"/>
          <w:szCs w:val="30"/>
        </w:rPr>
        <w:t xml:space="preserve">:    </w:t>
      </w:r>
      <w:r w:rsidR="00825CEE">
        <w:rPr>
          <w:rFonts w:ascii="Arial" w:hAnsi="Arial" w:cs="Arial"/>
          <w:sz w:val="30"/>
          <w:szCs w:val="30"/>
        </w:rPr>
        <w:t xml:space="preserve">  </w:t>
      </w:r>
      <w:proofErr w:type="gramStart"/>
      <w:r w:rsidR="00923A7E">
        <w:rPr>
          <w:rFonts w:ascii="Arial" w:hAnsi="Arial" w:cs="Arial"/>
          <w:sz w:val="30"/>
          <w:szCs w:val="30"/>
        </w:rPr>
        <w:t>J</w:t>
      </w:r>
      <w:r w:rsidR="00923A7E" w:rsidRPr="00923A7E">
        <w:rPr>
          <w:rFonts w:ascii="Arial" w:hAnsi="Arial" w:cs="Arial"/>
          <w:sz w:val="30"/>
          <w:szCs w:val="30"/>
        </w:rPr>
        <w:t xml:space="preserve">  21</w:t>
      </w:r>
      <w:proofErr w:type="gramEnd"/>
      <w:r w:rsidR="00923A7E" w:rsidRPr="00923A7E">
        <w:rPr>
          <w:rFonts w:ascii="Arial" w:hAnsi="Arial" w:cs="Arial"/>
          <w:sz w:val="30"/>
          <w:szCs w:val="30"/>
        </w:rPr>
        <w:t>, 15 - 25</w:t>
      </w:r>
      <w:r w:rsidRPr="00825CEE">
        <w:rPr>
          <w:rFonts w:ascii="Arial" w:hAnsi="Arial" w:cs="Arial"/>
          <w:sz w:val="30"/>
          <w:szCs w:val="30"/>
        </w:rPr>
        <w:tab/>
      </w:r>
      <w:r w:rsidRPr="00825CEE">
        <w:rPr>
          <w:rFonts w:ascii="Arial" w:hAnsi="Arial" w:cs="Arial"/>
          <w:sz w:val="30"/>
          <w:szCs w:val="30"/>
        </w:rPr>
        <w:tab/>
      </w:r>
      <w:r w:rsidR="00923A7E">
        <w:rPr>
          <w:rFonts w:ascii="Arial" w:hAnsi="Arial" w:cs="Arial"/>
          <w:sz w:val="30"/>
          <w:szCs w:val="30"/>
        </w:rPr>
        <w:tab/>
      </w:r>
      <w:r w:rsidR="00923A7E">
        <w:rPr>
          <w:rFonts w:ascii="Arial" w:hAnsi="Arial" w:cs="Arial"/>
          <w:sz w:val="30"/>
          <w:szCs w:val="30"/>
        </w:rPr>
        <w:tab/>
      </w:r>
      <w:r w:rsidR="00923A7E">
        <w:rPr>
          <w:rFonts w:ascii="Arial" w:hAnsi="Arial" w:cs="Arial"/>
          <w:sz w:val="30"/>
          <w:szCs w:val="30"/>
        </w:rPr>
        <w:tab/>
      </w:r>
      <w:r w:rsidRPr="00825CEE">
        <w:rPr>
          <w:rFonts w:ascii="Arial" w:hAnsi="Arial" w:cs="Arial"/>
          <w:b/>
          <w:sz w:val="30"/>
          <w:szCs w:val="30"/>
        </w:rPr>
        <w:t>Text:</w:t>
      </w:r>
      <w:r w:rsidR="00B01D6E">
        <w:rPr>
          <w:rFonts w:ascii="Arial" w:hAnsi="Arial" w:cs="Arial"/>
        </w:rPr>
        <w:tab/>
      </w:r>
      <w:r w:rsidR="00923A7E">
        <w:rPr>
          <w:rFonts w:ascii="Arial" w:hAnsi="Arial" w:cs="Arial"/>
          <w:sz w:val="30"/>
          <w:szCs w:val="30"/>
        </w:rPr>
        <w:t>J</w:t>
      </w:r>
      <w:r w:rsidR="00923A7E" w:rsidRPr="00923A7E">
        <w:rPr>
          <w:rFonts w:ascii="Arial" w:hAnsi="Arial" w:cs="Arial"/>
          <w:sz w:val="30"/>
          <w:szCs w:val="30"/>
        </w:rPr>
        <w:t xml:space="preserve">  21, 16a</w:t>
      </w:r>
    </w:p>
    <w:p w:rsidR="0039564D" w:rsidRPr="00923A7E" w:rsidRDefault="0039564D" w:rsidP="0039564D">
      <w:pPr>
        <w:pStyle w:val="Normlnweb"/>
        <w:spacing w:before="0" w:after="0"/>
        <w:rPr>
          <w:lang w:eastAsia="cs-CZ"/>
        </w:rPr>
      </w:pPr>
      <w:r w:rsidRPr="00825CEE">
        <w:rPr>
          <w:rFonts w:ascii="Arial" w:hAnsi="Arial" w:cs="Arial"/>
          <w:b/>
          <w:sz w:val="30"/>
          <w:szCs w:val="30"/>
        </w:rPr>
        <w:t>Písně:</w:t>
      </w:r>
      <w:r w:rsidRPr="00825CEE">
        <w:rPr>
          <w:rFonts w:ascii="Arial" w:hAnsi="Arial" w:cs="Arial"/>
          <w:sz w:val="30"/>
          <w:szCs w:val="30"/>
        </w:rPr>
        <w:t xml:space="preserve">    </w:t>
      </w:r>
      <w:r w:rsidR="00825CEE">
        <w:rPr>
          <w:rFonts w:ascii="Arial" w:hAnsi="Arial" w:cs="Arial"/>
          <w:sz w:val="30"/>
          <w:szCs w:val="30"/>
        </w:rPr>
        <w:t xml:space="preserve"> </w:t>
      </w:r>
      <w:r w:rsidR="00923A7E" w:rsidRPr="00923A7E">
        <w:rPr>
          <w:rFonts w:ascii="Arial" w:hAnsi="Arial" w:cs="Arial"/>
          <w:sz w:val="30"/>
          <w:szCs w:val="30"/>
        </w:rPr>
        <w:t>634, 560, 261, 327, 305</w:t>
      </w:r>
      <w:r w:rsidRPr="00825CEE">
        <w:rPr>
          <w:rFonts w:ascii="Arial" w:hAnsi="Arial" w:cs="Arial"/>
          <w:sz w:val="30"/>
          <w:szCs w:val="30"/>
        </w:rPr>
        <w:tab/>
      </w:r>
      <w:r w:rsidR="00923A7E">
        <w:rPr>
          <w:lang w:eastAsia="cs-CZ"/>
        </w:rPr>
        <w:tab/>
      </w:r>
      <w:r w:rsidR="00923A7E">
        <w:rPr>
          <w:lang w:eastAsia="cs-CZ"/>
        </w:rPr>
        <w:tab/>
      </w:r>
      <w:r w:rsidRPr="00825CEE">
        <w:rPr>
          <w:rFonts w:ascii="Arial" w:hAnsi="Arial" w:cs="Arial"/>
          <w:b/>
          <w:sz w:val="30"/>
          <w:szCs w:val="30"/>
        </w:rPr>
        <w:t>Kázal:</w:t>
      </w:r>
      <w:r w:rsidRPr="00825CEE">
        <w:rPr>
          <w:rFonts w:ascii="Arial" w:hAnsi="Arial" w:cs="Arial"/>
          <w:sz w:val="30"/>
          <w:szCs w:val="30"/>
        </w:rPr>
        <w:t xml:space="preserve">      Petr </w:t>
      </w:r>
      <w:proofErr w:type="spellStart"/>
      <w:r w:rsidRPr="00825CEE">
        <w:rPr>
          <w:rFonts w:ascii="Arial" w:hAnsi="Arial" w:cs="Arial"/>
          <w:sz w:val="30"/>
          <w:szCs w:val="30"/>
        </w:rPr>
        <w:t>Maláč</w:t>
      </w:r>
      <w:proofErr w:type="spellEnd"/>
    </w:p>
    <w:p w:rsidR="00A45530" w:rsidRPr="00A45530" w:rsidRDefault="00A45530" w:rsidP="00A45530">
      <w:pPr>
        <w:suppressAutoHyphens w:val="0"/>
        <w:jc w:val="both"/>
        <w:rPr>
          <w:rFonts w:ascii="Arial" w:hAnsi="Arial" w:cs="Arial"/>
          <w:sz w:val="8"/>
          <w:szCs w:val="8"/>
        </w:rPr>
      </w:pPr>
    </w:p>
    <w:p w:rsidR="0018397B" w:rsidRPr="00DB7451" w:rsidRDefault="0018397B" w:rsidP="00DB7451">
      <w:pPr>
        <w:rPr>
          <w:rFonts w:ascii="Arial" w:hAnsi="Arial" w:cs="Arial"/>
          <w:b/>
          <w:sz w:val="8"/>
          <w:szCs w:val="8"/>
        </w:rPr>
      </w:pPr>
    </w:p>
    <w:p w:rsidR="009436DB" w:rsidRPr="009436DB" w:rsidRDefault="009436DB" w:rsidP="009436DB">
      <w:pPr>
        <w:pStyle w:val="Odstavecseseznamem"/>
        <w:suppressAutoHyphens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4B51B6" w:rsidRPr="004B51B6" w:rsidRDefault="004B51B6" w:rsidP="004B51B6">
      <w:pPr>
        <w:ind w:left="360"/>
        <w:rPr>
          <w:rFonts w:ascii="Arial" w:hAnsi="Arial" w:cs="Arial"/>
          <w:b/>
          <w:color w:val="000000"/>
          <w:sz w:val="8"/>
          <w:szCs w:val="8"/>
        </w:rPr>
      </w:pPr>
    </w:p>
    <w:p w:rsidR="0039564D" w:rsidRPr="0039564D" w:rsidRDefault="0039564D" w:rsidP="0039564D">
      <w:pPr>
        <w:ind w:left="720"/>
        <w:jc w:val="both"/>
        <w:rPr>
          <w:rFonts w:ascii="Arial" w:hAnsi="Arial" w:cs="Arial"/>
          <w:color w:val="000000"/>
          <w:sz w:val="8"/>
          <w:szCs w:val="8"/>
        </w:rPr>
      </w:pPr>
    </w:p>
    <w:p w:rsidR="001A0B6B" w:rsidRDefault="001A0B6B" w:rsidP="00E80B4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V</w:t>
      </w:r>
      <w:r w:rsidR="00923A7E">
        <w:rPr>
          <w:rFonts w:ascii="Arial" w:hAnsi="Arial" w:cs="Arial"/>
          <w:color w:val="000000"/>
          <w:sz w:val="30"/>
          <w:szCs w:val="30"/>
        </w:rPr>
        <w:t xml:space="preserve">e čtvrtek jsme se v našem kostele rozloučili se </w:t>
      </w:r>
      <w:r w:rsidR="00923A7E">
        <w:rPr>
          <w:rFonts w:ascii="Arial" w:hAnsi="Arial" w:cs="Arial"/>
          <w:b/>
          <w:color w:val="000000"/>
          <w:sz w:val="30"/>
          <w:szCs w:val="30"/>
        </w:rPr>
        <w:t>s. Boženou</w:t>
      </w:r>
      <w:r w:rsidR="00825CEE" w:rsidRPr="00825CEE">
        <w:rPr>
          <w:rFonts w:ascii="Arial" w:hAnsi="Arial" w:cs="Arial"/>
          <w:b/>
          <w:color w:val="000000"/>
          <w:sz w:val="30"/>
          <w:szCs w:val="30"/>
        </w:rPr>
        <w:t xml:space="preserve"> Jakubíkov</w:t>
      </w:r>
      <w:r w:rsidR="00923A7E">
        <w:rPr>
          <w:rFonts w:ascii="Arial" w:hAnsi="Arial" w:cs="Arial"/>
          <w:b/>
          <w:color w:val="000000"/>
          <w:sz w:val="30"/>
          <w:szCs w:val="30"/>
        </w:rPr>
        <w:t>ou</w:t>
      </w:r>
      <w:r w:rsidR="00825CEE">
        <w:rPr>
          <w:rFonts w:ascii="Arial" w:hAnsi="Arial" w:cs="Arial"/>
          <w:color w:val="000000"/>
          <w:sz w:val="30"/>
          <w:szCs w:val="30"/>
        </w:rPr>
        <w:t xml:space="preserve"> ve věku nedožitých 84 let. Pán Bůh nechť těší všechny zarmoucené.</w:t>
      </w:r>
    </w:p>
    <w:p w:rsidR="001A0B6B" w:rsidRPr="00825CEE" w:rsidRDefault="001A0B6B" w:rsidP="00825CEE">
      <w:pPr>
        <w:ind w:left="360"/>
        <w:rPr>
          <w:rFonts w:ascii="Arial" w:hAnsi="Arial" w:cs="Arial"/>
          <w:color w:val="000000"/>
          <w:sz w:val="8"/>
          <w:szCs w:val="8"/>
        </w:rPr>
      </w:pPr>
    </w:p>
    <w:p w:rsidR="0039564D" w:rsidRDefault="00923A7E" w:rsidP="00E80B4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30"/>
          <w:szCs w:val="30"/>
        </w:rPr>
      </w:pPr>
      <w:r w:rsidRPr="00923A7E">
        <w:rPr>
          <w:rFonts w:ascii="Arial" w:hAnsi="Arial" w:cs="Arial"/>
          <w:b/>
          <w:color w:val="000000"/>
          <w:sz w:val="30"/>
          <w:szCs w:val="30"/>
        </w:rPr>
        <w:t>Sbírka na Hlavní dar lásky JJ</w:t>
      </w:r>
      <w:r>
        <w:rPr>
          <w:rFonts w:ascii="Arial" w:hAnsi="Arial" w:cs="Arial"/>
          <w:color w:val="000000"/>
          <w:sz w:val="30"/>
          <w:szCs w:val="30"/>
        </w:rPr>
        <w:t xml:space="preserve"> byla minulou neděli </w:t>
      </w:r>
      <w:r w:rsidRPr="00923A7E">
        <w:rPr>
          <w:rFonts w:ascii="Arial" w:hAnsi="Arial" w:cs="Arial"/>
          <w:b/>
          <w:color w:val="000000"/>
          <w:sz w:val="30"/>
          <w:szCs w:val="30"/>
        </w:rPr>
        <w:t>9 400,- Kč</w:t>
      </w:r>
      <w:r>
        <w:rPr>
          <w:rFonts w:ascii="Arial" w:hAnsi="Arial" w:cs="Arial"/>
          <w:color w:val="000000"/>
          <w:sz w:val="30"/>
          <w:szCs w:val="30"/>
        </w:rPr>
        <w:t>. Děkujeme.</w:t>
      </w:r>
    </w:p>
    <w:p w:rsidR="0039564D" w:rsidRPr="0039564D" w:rsidRDefault="0039564D" w:rsidP="0039564D">
      <w:pPr>
        <w:ind w:left="720"/>
        <w:jc w:val="both"/>
        <w:rPr>
          <w:rFonts w:ascii="Arial" w:hAnsi="Arial" w:cs="Arial"/>
          <w:color w:val="000000"/>
          <w:sz w:val="8"/>
          <w:szCs w:val="8"/>
        </w:rPr>
      </w:pPr>
    </w:p>
    <w:p w:rsidR="006C0F8E" w:rsidRDefault="006C0F8E" w:rsidP="00A90A29">
      <w:pPr>
        <w:pStyle w:val="Odstavecseseznamem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6C0F8E">
        <w:rPr>
          <w:rFonts w:ascii="Arial" w:hAnsi="Arial" w:cs="Arial"/>
          <w:b/>
          <w:sz w:val="30"/>
          <w:szCs w:val="30"/>
        </w:rPr>
        <w:t xml:space="preserve">Prosím </w:t>
      </w:r>
      <w:proofErr w:type="gramStart"/>
      <w:r w:rsidRPr="006C0F8E">
        <w:rPr>
          <w:rFonts w:ascii="Arial" w:hAnsi="Arial" w:cs="Arial"/>
          <w:b/>
          <w:sz w:val="30"/>
          <w:szCs w:val="30"/>
        </w:rPr>
        <w:t>br. a s.</w:t>
      </w:r>
      <w:proofErr w:type="gramEnd"/>
      <w:r w:rsidRPr="006C0F8E">
        <w:rPr>
          <w:rFonts w:ascii="Arial" w:hAnsi="Arial" w:cs="Arial"/>
          <w:b/>
          <w:sz w:val="30"/>
          <w:szCs w:val="30"/>
        </w:rPr>
        <w:t xml:space="preserve"> starší</w:t>
      </w:r>
      <w:r>
        <w:rPr>
          <w:rFonts w:ascii="Arial" w:hAnsi="Arial" w:cs="Arial"/>
          <w:sz w:val="30"/>
          <w:szCs w:val="30"/>
        </w:rPr>
        <w:t>, aby se po bohoslužbách zdrželi ke krátké schůzce zde v sále.</w:t>
      </w:r>
    </w:p>
    <w:p w:rsidR="006C0F8E" w:rsidRPr="006C0F8E" w:rsidRDefault="006C0F8E" w:rsidP="006C0F8E">
      <w:pPr>
        <w:pStyle w:val="Odstavecseseznamem"/>
        <w:rPr>
          <w:rFonts w:ascii="Arial" w:hAnsi="Arial" w:cs="Arial"/>
          <w:sz w:val="8"/>
          <w:szCs w:val="8"/>
        </w:rPr>
      </w:pPr>
    </w:p>
    <w:p w:rsidR="00214793" w:rsidRDefault="006C0F8E" w:rsidP="00214793">
      <w:pPr>
        <w:pStyle w:val="Odstavecseseznamem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6C0F8E">
        <w:rPr>
          <w:rFonts w:ascii="Arial" w:hAnsi="Arial" w:cs="Arial"/>
          <w:b/>
          <w:sz w:val="30"/>
          <w:szCs w:val="30"/>
        </w:rPr>
        <w:t xml:space="preserve">Děkujeme </w:t>
      </w:r>
      <w:r>
        <w:rPr>
          <w:rFonts w:ascii="Arial" w:hAnsi="Arial" w:cs="Arial"/>
          <w:sz w:val="30"/>
          <w:szCs w:val="30"/>
        </w:rPr>
        <w:t xml:space="preserve">vám všem, kdo jste pomohli připravit jednotlivá setkání s br. </w:t>
      </w:r>
      <w:proofErr w:type="spellStart"/>
      <w:r>
        <w:rPr>
          <w:rFonts w:ascii="Arial" w:hAnsi="Arial" w:cs="Arial"/>
          <w:sz w:val="30"/>
          <w:szCs w:val="30"/>
        </w:rPr>
        <w:t>Korneliem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Novakem</w:t>
      </w:r>
      <w:proofErr w:type="spellEnd"/>
      <w:r>
        <w:rPr>
          <w:rFonts w:ascii="Arial" w:hAnsi="Arial" w:cs="Arial"/>
          <w:sz w:val="30"/>
          <w:szCs w:val="30"/>
        </w:rPr>
        <w:t xml:space="preserve">. </w:t>
      </w:r>
      <w:r w:rsidRPr="006C0F8E">
        <w:rPr>
          <w:rFonts w:ascii="Arial" w:hAnsi="Arial" w:cs="Arial"/>
          <w:b/>
          <w:sz w:val="30"/>
          <w:szCs w:val="30"/>
        </w:rPr>
        <w:t>Zveme vás k závěrečnému s</w:t>
      </w:r>
      <w:r w:rsidR="00214793">
        <w:rPr>
          <w:rFonts w:ascii="Arial" w:hAnsi="Arial" w:cs="Arial"/>
          <w:b/>
          <w:sz w:val="30"/>
          <w:szCs w:val="30"/>
        </w:rPr>
        <w:t xml:space="preserve">etkání dnes v 18.00 zde na faře na téma „Proč byl Ježíš tady a proč přijde znovu?“ </w:t>
      </w:r>
      <w:r w:rsidR="00214793" w:rsidRPr="00214793">
        <w:rPr>
          <w:rFonts w:ascii="Arial" w:hAnsi="Arial" w:cs="Arial"/>
          <w:sz w:val="30"/>
          <w:szCs w:val="30"/>
        </w:rPr>
        <w:t>Záznamy všech přednášek najdete na webových stránkách sboru.</w:t>
      </w:r>
      <w:r w:rsidR="00FC2BA7">
        <w:rPr>
          <w:rFonts w:ascii="Arial" w:hAnsi="Arial" w:cs="Arial"/>
          <w:sz w:val="30"/>
          <w:szCs w:val="30"/>
        </w:rPr>
        <w:t xml:space="preserve"> U východu jsou k dispozici knihy a brožurky br. </w:t>
      </w:r>
      <w:proofErr w:type="spellStart"/>
      <w:r w:rsidR="00FC2BA7">
        <w:rPr>
          <w:rFonts w:ascii="Arial" w:hAnsi="Arial" w:cs="Arial"/>
          <w:sz w:val="30"/>
          <w:szCs w:val="30"/>
        </w:rPr>
        <w:t>Kornelia</w:t>
      </w:r>
      <w:proofErr w:type="spellEnd"/>
      <w:r w:rsidR="00FC2BA7">
        <w:rPr>
          <w:rFonts w:ascii="Arial" w:hAnsi="Arial" w:cs="Arial"/>
          <w:sz w:val="30"/>
          <w:szCs w:val="30"/>
        </w:rPr>
        <w:t xml:space="preserve">, jsou k volně k rozebrání a darování vašim blízkým a přátelům. Pokud byste chtěli finančně podpořit misijní práci br. </w:t>
      </w:r>
      <w:proofErr w:type="spellStart"/>
      <w:r w:rsidR="00FC2BA7">
        <w:rPr>
          <w:rFonts w:ascii="Arial" w:hAnsi="Arial" w:cs="Arial"/>
          <w:sz w:val="30"/>
          <w:szCs w:val="30"/>
        </w:rPr>
        <w:t>Kornelia</w:t>
      </w:r>
      <w:proofErr w:type="spellEnd"/>
      <w:r w:rsidR="00FC2BA7">
        <w:rPr>
          <w:rFonts w:ascii="Arial" w:hAnsi="Arial" w:cs="Arial"/>
          <w:sz w:val="30"/>
          <w:szCs w:val="30"/>
        </w:rPr>
        <w:t>, je tam košíček.</w:t>
      </w:r>
    </w:p>
    <w:p w:rsidR="00214793" w:rsidRPr="00214793" w:rsidRDefault="00214793" w:rsidP="00214793">
      <w:pPr>
        <w:pStyle w:val="Odstavecseseznamem"/>
        <w:rPr>
          <w:rFonts w:ascii="Arial" w:hAnsi="Arial" w:cs="Arial"/>
          <w:b/>
          <w:color w:val="000000"/>
          <w:sz w:val="8"/>
          <w:szCs w:val="8"/>
        </w:rPr>
      </w:pPr>
    </w:p>
    <w:p w:rsidR="00E80B45" w:rsidRPr="00214793" w:rsidRDefault="00214793" w:rsidP="00214793">
      <w:pPr>
        <w:pStyle w:val="Odstavecseseznamem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214793">
        <w:rPr>
          <w:rFonts w:ascii="Arial" w:hAnsi="Arial" w:cs="Arial"/>
          <w:b/>
          <w:color w:val="000000"/>
          <w:sz w:val="30"/>
          <w:szCs w:val="30"/>
        </w:rPr>
        <w:t xml:space="preserve">Program sboru v následujícím týdnu bude pravidelný. </w:t>
      </w:r>
    </w:p>
    <w:p w:rsidR="00F25524" w:rsidRPr="00DC03B9" w:rsidRDefault="00F25524" w:rsidP="00DC03B9">
      <w:pPr>
        <w:suppressAutoHyphens w:val="0"/>
        <w:jc w:val="both"/>
        <w:rPr>
          <w:rFonts w:ascii="Arial" w:hAnsi="Arial" w:cs="Arial"/>
          <w:sz w:val="8"/>
          <w:szCs w:val="8"/>
        </w:rPr>
      </w:pPr>
    </w:p>
    <w:p w:rsidR="00472B65" w:rsidRPr="00472B65" w:rsidRDefault="00472B65" w:rsidP="00C5493C">
      <w:pPr>
        <w:pStyle w:val="Odstavecseseznamem"/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Arial" w:hAnsi="Arial" w:cs="Arial"/>
          <w:b/>
          <w:color w:val="000000"/>
          <w:sz w:val="8"/>
          <w:szCs w:val="8"/>
        </w:rPr>
      </w:pPr>
      <w:r>
        <w:rPr>
          <w:rFonts w:ascii="Arial" w:hAnsi="Arial" w:cs="Arial"/>
          <w:b/>
          <w:color w:val="000000"/>
          <w:sz w:val="30"/>
          <w:szCs w:val="30"/>
        </w:rPr>
        <w:t xml:space="preserve">Příští sobotu 30. dubna </w:t>
      </w:r>
      <w:r>
        <w:rPr>
          <w:rFonts w:ascii="Arial" w:hAnsi="Arial" w:cs="Arial"/>
          <w:color w:val="000000"/>
          <w:sz w:val="30"/>
          <w:szCs w:val="30"/>
        </w:rPr>
        <w:t>jede 12 dětí z dorostu na orientační závod „Biblická stezka“ do Ostravy. Mysleme na ně ve svých modlitbách.</w:t>
      </w:r>
    </w:p>
    <w:p w:rsidR="00472B65" w:rsidRPr="00472B65" w:rsidRDefault="00472B65" w:rsidP="00472B65">
      <w:pPr>
        <w:pStyle w:val="Odstavecseseznamem"/>
        <w:suppressAutoHyphens w:val="0"/>
        <w:spacing w:after="0" w:line="240" w:lineRule="auto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2A4842" w:rsidRPr="002A4842" w:rsidRDefault="002A4842" w:rsidP="00C5493C">
      <w:pPr>
        <w:pStyle w:val="Odstavecseseznamem"/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Arial" w:hAnsi="Arial" w:cs="Arial"/>
          <w:color w:val="000000"/>
          <w:sz w:val="8"/>
          <w:szCs w:val="8"/>
        </w:rPr>
      </w:pPr>
      <w:r w:rsidRPr="002A4842">
        <w:rPr>
          <w:rFonts w:ascii="Arial" w:hAnsi="Arial" w:cs="Arial"/>
          <w:b/>
          <w:color w:val="000000"/>
          <w:sz w:val="30"/>
          <w:szCs w:val="30"/>
        </w:rPr>
        <w:t>Příští neděli</w:t>
      </w:r>
      <w:r>
        <w:rPr>
          <w:rFonts w:ascii="Arial" w:hAnsi="Arial" w:cs="Arial"/>
          <w:color w:val="000000"/>
          <w:sz w:val="30"/>
          <w:szCs w:val="30"/>
        </w:rPr>
        <w:t xml:space="preserve"> budeme společně slavit </w:t>
      </w:r>
      <w:r w:rsidRPr="002A4842">
        <w:rPr>
          <w:rFonts w:ascii="Arial" w:hAnsi="Arial" w:cs="Arial"/>
          <w:b/>
          <w:color w:val="000000"/>
          <w:sz w:val="30"/>
          <w:szCs w:val="30"/>
        </w:rPr>
        <w:t>Večeři Páně</w:t>
      </w:r>
      <w:r>
        <w:rPr>
          <w:rFonts w:ascii="Arial" w:hAnsi="Arial" w:cs="Arial"/>
          <w:color w:val="000000"/>
          <w:sz w:val="30"/>
          <w:szCs w:val="30"/>
        </w:rPr>
        <w:t>.</w:t>
      </w:r>
    </w:p>
    <w:p w:rsidR="002A4842" w:rsidRPr="002A4842" w:rsidRDefault="002A4842" w:rsidP="002A4842">
      <w:pPr>
        <w:pStyle w:val="Odstavecseseznamem"/>
        <w:rPr>
          <w:rFonts w:ascii="Arial" w:hAnsi="Arial" w:cs="Arial"/>
          <w:b/>
          <w:color w:val="000000"/>
          <w:sz w:val="8"/>
          <w:szCs w:val="8"/>
        </w:rPr>
      </w:pPr>
    </w:p>
    <w:p w:rsidR="00FC2BA7" w:rsidRPr="00FC2BA7" w:rsidRDefault="00FC2BA7" w:rsidP="00C5493C">
      <w:pPr>
        <w:pStyle w:val="Odstavecseseznamem"/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b/>
          <w:color w:val="000000"/>
          <w:sz w:val="30"/>
          <w:szCs w:val="30"/>
        </w:rPr>
        <w:t xml:space="preserve">V neděli 8. 5. </w:t>
      </w:r>
      <w:r w:rsidRPr="00FC2BA7">
        <w:rPr>
          <w:rFonts w:ascii="Arial" w:hAnsi="Arial" w:cs="Arial"/>
          <w:color w:val="000000"/>
          <w:sz w:val="30"/>
          <w:szCs w:val="30"/>
        </w:rPr>
        <w:t>budeme mít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rodinné bohoslužby </w:t>
      </w:r>
      <w:r w:rsidRPr="00FC2BA7">
        <w:rPr>
          <w:rFonts w:ascii="Arial" w:hAnsi="Arial" w:cs="Arial"/>
          <w:color w:val="000000"/>
          <w:sz w:val="30"/>
          <w:szCs w:val="30"/>
        </w:rPr>
        <w:t>a odpoledne od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14.00 </w:t>
      </w:r>
      <w:r w:rsidRPr="00FC2BA7">
        <w:rPr>
          <w:rFonts w:ascii="Arial" w:hAnsi="Arial" w:cs="Arial"/>
          <w:color w:val="000000"/>
          <w:sz w:val="30"/>
          <w:szCs w:val="30"/>
        </w:rPr>
        <w:t>budou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bohoslužby pro seniory s vysluhováním VP. </w:t>
      </w:r>
      <w:r w:rsidRPr="00FC2BA7">
        <w:rPr>
          <w:rFonts w:ascii="Arial" w:hAnsi="Arial" w:cs="Arial"/>
          <w:color w:val="000000"/>
          <w:sz w:val="30"/>
          <w:szCs w:val="30"/>
        </w:rPr>
        <w:t>Pozvánky jsou u východu.</w:t>
      </w:r>
    </w:p>
    <w:p w:rsidR="00FC2BA7" w:rsidRPr="00FC2BA7" w:rsidRDefault="00FC2BA7" w:rsidP="00FC2BA7">
      <w:pPr>
        <w:pStyle w:val="Odstavecseseznamem"/>
        <w:rPr>
          <w:rFonts w:ascii="Arial" w:hAnsi="Arial" w:cs="Arial"/>
          <w:color w:val="000000"/>
          <w:sz w:val="8"/>
          <w:szCs w:val="8"/>
        </w:rPr>
      </w:pPr>
    </w:p>
    <w:p w:rsidR="001A6F78" w:rsidRPr="002B228F" w:rsidRDefault="00214793" w:rsidP="00C5493C">
      <w:pPr>
        <w:pStyle w:val="Odstavecseseznamem"/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Arial" w:hAnsi="Arial" w:cs="Arial"/>
          <w:b/>
          <w:color w:val="000000"/>
          <w:sz w:val="8"/>
          <w:szCs w:val="8"/>
        </w:rPr>
      </w:pPr>
      <w:r w:rsidRPr="002B228F">
        <w:rPr>
          <w:rFonts w:ascii="Arial" w:hAnsi="Arial" w:cs="Arial"/>
          <w:color w:val="000000"/>
          <w:sz w:val="30"/>
          <w:szCs w:val="30"/>
        </w:rPr>
        <w:t xml:space="preserve">Prosíme o vaše </w:t>
      </w:r>
      <w:r w:rsidRPr="002B228F">
        <w:rPr>
          <w:rFonts w:ascii="Arial" w:hAnsi="Arial" w:cs="Arial"/>
          <w:b/>
          <w:color w:val="000000"/>
          <w:sz w:val="30"/>
          <w:szCs w:val="30"/>
        </w:rPr>
        <w:t>příspěvky do dalšího čísla sborového časopisu</w:t>
      </w:r>
      <w:r w:rsidRPr="002B228F">
        <w:rPr>
          <w:rFonts w:ascii="Arial" w:hAnsi="Arial" w:cs="Arial"/>
          <w:color w:val="000000"/>
          <w:sz w:val="30"/>
          <w:szCs w:val="30"/>
        </w:rPr>
        <w:t xml:space="preserve">, a to do </w:t>
      </w:r>
      <w:r w:rsidRPr="002B228F">
        <w:rPr>
          <w:rFonts w:ascii="Arial" w:hAnsi="Arial" w:cs="Arial"/>
          <w:b/>
          <w:color w:val="000000"/>
          <w:sz w:val="30"/>
          <w:szCs w:val="30"/>
        </w:rPr>
        <w:t>22</w:t>
      </w:r>
      <w:r w:rsidR="002B228F" w:rsidRPr="002B228F">
        <w:rPr>
          <w:rFonts w:ascii="Arial" w:hAnsi="Arial" w:cs="Arial"/>
          <w:b/>
          <w:color w:val="000000"/>
          <w:sz w:val="30"/>
          <w:szCs w:val="30"/>
        </w:rPr>
        <w:t>.</w:t>
      </w:r>
      <w:r w:rsidRPr="002B228F">
        <w:rPr>
          <w:rFonts w:ascii="Arial" w:hAnsi="Arial" w:cs="Arial"/>
          <w:b/>
          <w:color w:val="000000"/>
          <w:sz w:val="30"/>
          <w:szCs w:val="30"/>
        </w:rPr>
        <w:t xml:space="preserve"> května</w:t>
      </w:r>
      <w:r w:rsidRPr="002B228F">
        <w:rPr>
          <w:rFonts w:ascii="Arial" w:hAnsi="Arial" w:cs="Arial"/>
          <w:color w:val="000000"/>
          <w:sz w:val="30"/>
          <w:szCs w:val="30"/>
        </w:rPr>
        <w:t>.</w:t>
      </w:r>
      <w:r w:rsidR="002B228F" w:rsidRPr="002B228F">
        <w:rPr>
          <w:rFonts w:ascii="Arial" w:hAnsi="Arial" w:cs="Arial"/>
          <w:color w:val="000000"/>
          <w:sz w:val="30"/>
          <w:szCs w:val="30"/>
        </w:rPr>
        <w:t xml:space="preserve"> </w:t>
      </w:r>
      <w:r w:rsidR="001C500D" w:rsidRPr="002B228F">
        <w:rPr>
          <w:rFonts w:ascii="Arial" w:hAnsi="Arial" w:cs="Arial"/>
          <w:color w:val="000000"/>
          <w:sz w:val="30"/>
          <w:szCs w:val="30"/>
        </w:rPr>
        <w:t xml:space="preserve">Ústředním tématem je </w:t>
      </w:r>
      <w:r w:rsidR="001C500D" w:rsidRPr="002B228F">
        <w:rPr>
          <w:rFonts w:ascii="Arial" w:hAnsi="Arial" w:cs="Arial"/>
          <w:b/>
          <w:color w:val="000000"/>
          <w:sz w:val="30"/>
          <w:szCs w:val="30"/>
        </w:rPr>
        <w:t>„Víra“</w:t>
      </w:r>
      <w:r w:rsidR="00B01D6E" w:rsidRPr="002B228F">
        <w:rPr>
          <w:rFonts w:ascii="Arial" w:hAnsi="Arial" w:cs="Arial"/>
          <w:b/>
          <w:color w:val="000000"/>
          <w:sz w:val="30"/>
          <w:szCs w:val="30"/>
        </w:rPr>
        <w:t>.</w:t>
      </w:r>
      <w:r w:rsidR="001C500D" w:rsidRPr="002B228F">
        <w:rPr>
          <w:rFonts w:ascii="Arial" w:hAnsi="Arial" w:cs="Arial"/>
          <w:color w:val="000000"/>
          <w:sz w:val="30"/>
          <w:szCs w:val="30"/>
        </w:rPr>
        <w:t xml:space="preserve"> </w:t>
      </w:r>
    </w:p>
    <w:p w:rsidR="002B228F" w:rsidRPr="002B228F" w:rsidRDefault="002B228F" w:rsidP="002B228F">
      <w:pPr>
        <w:pStyle w:val="Odstavecseseznamem"/>
        <w:suppressAutoHyphens w:val="0"/>
        <w:spacing w:after="0" w:line="240" w:lineRule="auto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C5260C" w:rsidRPr="00472B65" w:rsidRDefault="00713E5C" w:rsidP="00C5493C">
      <w:pPr>
        <w:pStyle w:val="Odstavecseseznamem"/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Arial" w:hAnsi="Arial" w:cs="Arial"/>
          <w:color w:val="000000"/>
          <w:sz w:val="8"/>
          <w:szCs w:val="8"/>
        </w:rPr>
      </w:pPr>
      <w:r w:rsidRPr="00472B65">
        <w:rPr>
          <w:rFonts w:ascii="Arial" w:hAnsi="Arial" w:cs="Arial"/>
          <w:color w:val="000000"/>
          <w:sz w:val="30"/>
          <w:szCs w:val="30"/>
        </w:rPr>
        <w:t xml:space="preserve">Po bohoslužbách </w:t>
      </w:r>
      <w:r w:rsidR="00D1254A" w:rsidRPr="00472B65">
        <w:rPr>
          <w:rFonts w:ascii="Arial" w:hAnsi="Arial" w:cs="Arial"/>
          <w:color w:val="000000"/>
          <w:sz w:val="30"/>
          <w:szCs w:val="30"/>
        </w:rPr>
        <w:t>se můžete zdržet na kávu a k dalším rozhovorům.</w:t>
      </w:r>
    </w:p>
    <w:p w:rsidR="00F82A34" w:rsidRDefault="00F82A34" w:rsidP="00C5493C">
      <w:pPr>
        <w:suppressAutoHyphens w:val="0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312295" w:rsidRDefault="00312295" w:rsidP="00C5493C">
      <w:pPr>
        <w:suppressAutoHyphens w:val="0"/>
        <w:jc w:val="both"/>
        <w:rPr>
          <w:rFonts w:ascii="Arial" w:hAnsi="Arial" w:cs="Arial"/>
          <w:b/>
          <w:color w:val="FF0000"/>
          <w:sz w:val="30"/>
          <w:szCs w:val="30"/>
        </w:rPr>
      </w:pPr>
    </w:p>
    <w:p w:rsidR="004B51B6" w:rsidRDefault="004B51B6" w:rsidP="00C5493C">
      <w:pPr>
        <w:suppressAutoHyphens w:val="0"/>
        <w:jc w:val="both"/>
        <w:rPr>
          <w:rFonts w:ascii="Arial" w:hAnsi="Arial" w:cs="Arial"/>
          <w:b/>
          <w:color w:val="FF0000"/>
          <w:sz w:val="30"/>
          <w:szCs w:val="30"/>
        </w:rPr>
      </w:pPr>
    </w:p>
    <w:sectPr w:rsidR="004B51B6" w:rsidSect="008A643F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ungsuh">
    <w:charset w:val="00"/>
    <w:family w:val="roman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sz w:val="30"/>
        <w:szCs w:val="30"/>
      </w:rPr>
    </w:lvl>
  </w:abstractNum>
  <w:abstractNum w:abstractNumId="2">
    <w:nsid w:val="00000003"/>
    <w:multiLevelType w:val="multilevel"/>
    <w:tmpl w:val="A3CEBF1E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0220BB2"/>
    <w:multiLevelType w:val="hybridMultilevel"/>
    <w:tmpl w:val="98989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903DB"/>
    <w:multiLevelType w:val="hybridMultilevel"/>
    <w:tmpl w:val="1D3004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DC66739"/>
    <w:multiLevelType w:val="hybridMultilevel"/>
    <w:tmpl w:val="2AF431A8"/>
    <w:lvl w:ilvl="0" w:tplc="D320271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A47CD"/>
    <w:multiLevelType w:val="hybridMultilevel"/>
    <w:tmpl w:val="EF52A62E"/>
    <w:lvl w:ilvl="0" w:tplc="DABA8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B27070"/>
    <w:multiLevelType w:val="hybridMultilevel"/>
    <w:tmpl w:val="0212C5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F1B06"/>
    <w:multiLevelType w:val="hybridMultilevel"/>
    <w:tmpl w:val="F2DA25DC"/>
    <w:lvl w:ilvl="0" w:tplc="54D25E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3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567CF"/>
    <w:multiLevelType w:val="hybridMultilevel"/>
    <w:tmpl w:val="69D231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985EB0"/>
    <w:multiLevelType w:val="hybridMultilevel"/>
    <w:tmpl w:val="117E5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1483F"/>
    <w:multiLevelType w:val="hybridMultilevel"/>
    <w:tmpl w:val="D44857F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203136"/>
    <w:multiLevelType w:val="multilevel"/>
    <w:tmpl w:val="3E4E891A"/>
    <w:styleLink w:val="WW8Num7"/>
    <w:lvl w:ilvl="0">
      <w:numFmt w:val="bullet"/>
      <w:lvlText w:val="-"/>
      <w:lvlJc w:val="left"/>
      <w:rPr>
        <w:rFonts w:ascii="Calibri" w:eastAsia="Times New Roman" w:hAnsi="Calibri" w:cs="Times New Roman"/>
        <w:sz w:val="30"/>
        <w:szCs w:val="3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373A726A"/>
    <w:multiLevelType w:val="hybridMultilevel"/>
    <w:tmpl w:val="2E922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335F7"/>
    <w:multiLevelType w:val="hybridMultilevel"/>
    <w:tmpl w:val="CD6C4374"/>
    <w:lvl w:ilvl="0" w:tplc="E18A0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52CAD"/>
    <w:multiLevelType w:val="hybridMultilevel"/>
    <w:tmpl w:val="23B097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022800"/>
    <w:multiLevelType w:val="hybridMultilevel"/>
    <w:tmpl w:val="DB3662E8"/>
    <w:lvl w:ilvl="0" w:tplc="7AB63E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8222BD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F2A3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22E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039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2A14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5A78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ECF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E46D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904FF"/>
    <w:multiLevelType w:val="hybridMultilevel"/>
    <w:tmpl w:val="0F28A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E4AB7"/>
    <w:multiLevelType w:val="hybridMultilevel"/>
    <w:tmpl w:val="11D6B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D6E71"/>
    <w:multiLevelType w:val="multilevel"/>
    <w:tmpl w:val="8032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AA4E3A"/>
    <w:multiLevelType w:val="hybridMultilevel"/>
    <w:tmpl w:val="1436C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65670"/>
    <w:multiLevelType w:val="hybridMultilevel"/>
    <w:tmpl w:val="09C05784"/>
    <w:lvl w:ilvl="0" w:tplc="D278E42C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2">
    <w:nsid w:val="69F35ED9"/>
    <w:multiLevelType w:val="hybridMultilevel"/>
    <w:tmpl w:val="4BDC9D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D21A47"/>
    <w:multiLevelType w:val="multilevel"/>
    <w:tmpl w:val="1FB4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BE0BB5"/>
    <w:multiLevelType w:val="hybridMultilevel"/>
    <w:tmpl w:val="E408938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21218"/>
    <w:multiLevelType w:val="hybridMultilevel"/>
    <w:tmpl w:val="4918A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F050C"/>
    <w:multiLevelType w:val="hybridMultilevel"/>
    <w:tmpl w:val="E5904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1192F"/>
    <w:multiLevelType w:val="hybridMultilevel"/>
    <w:tmpl w:val="FCD2B6A0"/>
    <w:lvl w:ilvl="0" w:tplc="AB5C56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"/>
  </w:num>
  <w:num w:numId="7">
    <w:abstractNumId w:val="20"/>
  </w:num>
  <w:num w:numId="8">
    <w:abstractNumId w:val="23"/>
  </w:num>
  <w:num w:numId="9">
    <w:abstractNumId w:val="14"/>
  </w:num>
  <w:num w:numId="10">
    <w:abstractNumId w:val="19"/>
  </w:num>
  <w:num w:numId="11">
    <w:abstractNumId w:val="13"/>
  </w:num>
  <w:num w:numId="12">
    <w:abstractNumId w:val="26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</w:num>
  <w:num w:numId="17">
    <w:abstractNumId w:val="22"/>
  </w:num>
  <w:num w:numId="18">
    <w:abstractNumId w:val="6"/>
  </w:num>
  <w:num w:numId="19">
    <w:abstractNumId w:val="3"/>
  </w:num>
  <w:num w:numId="20">
    <w:abstractNumId w:val="7"/>
  </w:num>
  <w:num w:numId="21">
    <w:abstractNumId w:val="27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8"/>
  </w:num>
  <w:num w:numId="25">
    <w:abstractNumId w:val="11"/>
  </w:num>
  <w:num w:numId="26">
    <w:abstractNumId w:val="15"/>
  </w:num>
  <w:num w:numId="27">
    <w:abstractNumId w:val="9"/>
  </w:num>
  <w:num w:numId="28">
    <w:abstractNumId w:val="5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4"/>
  </w:num>
  <w:num w:numId="32">
    <w:abstractNumId w:val="21"/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attachedTemplate r:id="rId1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43F22"/>
    <w:rsid w:val="00000AC6"/>
    <w:rsid w:val="00000BAA"/>
    <w:rsid w:val="000143C8"/>
    <w:rsid w:val="00022B47"/>
    <w:rsid w:val="0002647E"/>
    <w:rsid w:val="0003241E"/>
    <w:rsid w:val="000334CF"/>
    <w:rsid w:val="000336CF"/>
    <w:rsid w:val="00040CD6"/>
    <w:rsid w:val="00043F22"/>
    <w:rsid w:val="0005578C"/>
    <w:rsid w:val="00057933"/>
    <w:rsid w:val="0006047D"/>
    <w:rsid w:val="00061120"/>
    <w:rsid w:val="000626CC"/>
    <w:rsid w:val="00063C47"/>
    <w:rsid w:val="000648E4"/>
    <w:rsid w:val="00066EE9"/>
    <w:rsid w:val="00073157"/>
    <w:rsid w:val="0007447D"/>
    <w:rsid w:val="00077C3B"/>
    <w:rsid w:val="000805CD"/>
    <w:rsid w:val="000836FA"/>
    <w:rsid w:val="0008540C"/>
    <w:rsid w:val="000867E7"/>
    <w:rsid w:val="000978C6"/>
    <w:rsid w:val="000A6794"/>
    <w:rsid w:val="000B1FCE"/>
    <w:rsid w:val="000B4042"/>
    <w:rsid w:val="000C21F1"/>
    <w:rsid w:val="000C695A"/>
    <w:rsid w:val="000D05D7"/>
    <w:rsid w:val="000D221F"/>
    <w:rsid w:val="000D45A4"/>
    <w:rsid w:val="000D7D3D"/>
    <w:rsid w:val="000E62C7"/>
    <w:rsid w:val="000F1DFC"/>
    <w:rsid w:val="000F4559"/>
    <w:rsid w:val="000F5C05"/>
    <w:rsid w:val="00105025"/>
    <w:rsid w:val="00110C35"/>
    <w:rsid w:val="00113289"/>
    <w:rsid w:val="0012222C"/>
    <w:rsid w:val="00123DBE"/>
    <w:rsid w:val="00125C32"/>
    <w:rsid w:val="0012634E"/>
    <w:rsid w:val="00135AB1"/>
    <w:rsid w:val="00137442"/>
    <w:rsid w:val="00144530"/>
    <w:rsid w:val="0014704D"/>
    <w:rsid w:val="0015095C"/>
    <w:rsid w:val="001509DA"/>
    <w:rsid w:val="001522AE"/>
    <w:rsid w:val="00157E39"/>
    <w:rsid w:val="0016194C"/>
    <w:rsid w:val="00165376"/>
    <w:rsid w:val="00165D62"/>
    <w:rsid w:val="00171BD1"/>
    <w:rsid w:val="0017391D"/>
    <w:rsid w:val="00174F46"/>
    <w:rsid w:val="00175BBB"/>
    <w:rsid w:val="0018397B"/>
    <w:rsid w:val="00183A09"/>
    <w:rsid w:val="00185223"/>
    <w:rsid w:val="001979F5"/>
    <w:rsid w:val="001A0B6B"/>
    <w:rsid w:val="001A17B0"/>
    <w:rsid w:val="001A5F5F"/>
    <w:rsid w:val="001A680A"/>
    <w:rsid w:val="001A6F78"/>
    <w:rsid w:val="001B55CA"/>
    <w:rsid w:val="001B5A1E"/>
    <w:rsid w:val="001B6C10"/>
    <w:rsid w:val="001B7047"/>
    <w:rsid w:val="001C500D"/>
    <w:rsid w:val="001C6185"/>
    <w:rsid w:val="001C69B1"/>
    <w:rsid w:val="001D1A8B"/>
    <w:rsid w:val="001E2585"/>
    <w:rsid w:val="001E2DDA"/>
    <w:rsid w:val="001E5FC4"/>
    <w:rsid w:val="001F05BF"/>
    <w:rsid w:val="001F5129"/>
    <w:rsid w:val="001F716F"/>
    <w:rsid w:val="002040BA"/>
    <w:rsid w:val="00207113"/>
    <w:rsid w:val="00214019"/>
    <w:rsid w:val="002142B1"/>
    <w:rsid w:val="00214793"/>
    <w:rsid w:val="0022058D"/>
    <w:rsid w:val="00222CFD"/>
    <w:rsid w:val="0023465C"/>
    <w:rsid w:val="00235EB4"/>
    <w:rsid w:val="00243869"/>
    <w:rsid w:val="00252142"/>
    <w:rsid w:val="00253975"/>
    <w:rsid w:val="002542D2"/>
    <w:rsid w:val="00260845"/>
    <w:rsid w:val="0026325E"/>
    <w:rsid w:val="002757CD"/>
    <w:rsid w:val="00275C19"/>
    <w:rsid w:val="00275EF4"/>
    <w:rsid w:val="002857F2"/>
    <w:rsid w:val="00285DF5"/>
    <w:rsid w:val="002864D5"/>
    <w:rsid w:val="002916FE"/>
    <w:rsid w:val="002955FB"/>
    <w:rsid w:val="002A06B6"/>
    <w:rsid w:val="002A18B4"/>
    <w:rsid w:val="002A26F6"/>
    <w:rsid w:val="002A2DAF"/>
    <w:rsid w:val="002A2EF7"/>
    <w:rsid w:val="002A3BA1"/>
    <w:rsid w:val="002A4842"/>
    <w:rsid w:val="002B1D66"/>
    <w:rsid w:val="002B228F"/>
    <w:rsid w:val="002B28B2"/>
    <w:rsid w:val="002B7690"/>
    <w:rsid w:val="002C0732"/>
    <w:rsid w:val="002C1F84"/>
    <w:rsid w:val="002D397F"/>
    <w:rsid w:val="002E0DEB"/>
    <w:rsid w:val="002E4889"/>
    <w:rsid w:val="002E6752"/>
    <w:rsid w:val="002E7D34"/>
    <w:rsid w:val="002F33F2"/>
    <w:rsid w:val="002F5FB1"/>
    <w:rsid w:val="003031A2"/>
    <w:rsid w:val="00306944"/>
    <w:rsid w:val="00310C18"/>
    <w:rsid w:val="00312033"/>
    <w:rsid w:val="00312036"/>
    <w:rsid w:val="00312295"/>
    <w:rsid w:val="00312467"/>
    <w:rsid w:val="00312C80"/>
    <w:rsid w:val="00314520"/>
    <w:rsid w:val="003152E9"/>
    <w:rsid w:val="00317287"/>
    <w:rsid w:val="00321055"/>
    <w:rsid w:val="003314DC"/>
    <w:rsid w:val="00337CC1"/>
    <w:rsid w:val="00343176"/>
    <w:rsid w:val="00343D65"/>
    <w:rsid w:val="00352B84"/>
    <w:rsid w:val="003539F4"/>
    <w:rsid w:val="00354904"/>
    <w:rsid w:val="00357FA6"/>
    <w:rsid w:val="00361A2B"/>
    <w:rsid w:val="003624B0"/>
    <w:rsid w:val="00362832"/>
    <w:rsid w:val="00367A35"/>
    <w:rsid w:val="00370A0D"/>
    <w:rsid w:val="00371444"/>
    <w:rsid w:val="00371F3E"/>
    <w:rsid w:val="003731DB"/>
    <w:rsid w:val="00374902"/>
    <w:rsid w:val="00376019"/>
    <w:rsid w:val="00377B15"/>
    <w:rsid w:val="003812FB"/>
    <w:rsid w:val="00383528"/>
    <w:rsid w:val="00386F31"/>
    <w:rsid w:val="003874EB"/>
    <w:rsid w:val="0039564D"/>
    <w:rsid w:val="003A73E3"/>
    <w:rsid w:val="003B53FC"/>
    <w:rsid w:val="003B546D"/>
    <w:rsid w:val="003B786D"/>
    <w:rsid w:val="003C0BCC"/>
    <w:rsid w:val="003C58C5"/>
    <w:rsid w:val="003E1C20"/>
    <w:rsid w:val="003E2B1D"/>
    <w:rsid w:val="003E6455"/>
    <w:rsid w:val="003E686F"/>
    <w:rsid w:val="003E6AA9"/>
    <w:rsid w:val="003F105A"/>
    <w:rsid w:val="003F254F"/>
    <w:rsid w:val="003F2D8C"/>
    <w:rsid w:val="00400F02"/>
    <w:rsid w:val="00406BF9"/>
    <w:rsid w:val="00406DA8"/>
    <w:rsid w:val="004074CE"/>
    <w:rsid w:val="004076C4"/>
    <w:rsid w:val="00407E8B"/>
    <w:rsid w:val="004135FB"/>
    <w:rsid w:val="004158B7"/>
    <w:rsid w:val="004211DA"/>
    <w:rsid w:val="00423623"/>
    <w:rsid w:val="004326DD"/>
    <w:rsid w:val="00440E75"/>
    <w:rsid w:val="00442623"/>
    <w:rsid w:val="00451603"/>
    <w:rsid w:val="00456DFD"/>
    <w:rsid w:val="00457971"/>
    <w:rsid w:val="00460125"/>
    <w:rsid w:val="004671F4"/>
    <w:rsid w:val="0046756A"/>
    <w:rsid w:val="00471EF6"/>
    <w:rsid w:val="00472B65"/>
    <w:rsid w:val="00477543"/>
    <w:rsid w:val="0049207C"/>
    <w:rsid w:val="00494105"/>
    <w:rsid w:val="004A61FC"/>
    <w:rsid w:val="004B51B6"/>
    <w:rsid w:val="004B6C6F"/>
    <w:rsid w:val="004B6E56"/>
    <w:rsid w:val="004C02CA"/>
    <w:rsid w:val="004C1696"/>
    <w:rsid w:val="004C172B"/>
    <w:rsid w:val="004C1A6C"/>
    <w:rsid w:val="004D2074"/>
    <w:rsid w:val="004E2F20"/>
    <w:rsid w:val="004F2C13"/>
    <w:rsid w:val="004F3AFD"/>
    <w:rsid w:val="004F5798"/>
    <w:rsid w:val="005031B6"/>
    <w:rsid w:val="0050718A"/>
    <w:rsid w:val="005114C3"/>
    <w:rsid w:val="00516BFB"/>
    <w:rsid w:val="00516D43"/>
    <w:rsid w:val="00517046"/>
    <w:rsid w:val="00522114"/>
    <w:rsid w:val="00523137"/>
    <w:rsid w:val="00523DF3"/>
    <w:rsid w:val="0052599D"/>
    <w:rsid w:val="00534387"/>
    <w:rsid w:val="00535801"/>
    <w:rsid w:val="00537D69"/>
    <w:rsid w:val="0055457F"/>
    <w:rsid w:val="00554F04"/>
    <w:rsid w:val="005575CC"/>
    <w:rsid w:val="00557F6B"/>
    <w:rsid w:val="0056540A"/>
    <w:rsid w:val="00566D26"/>
    <w:rsid w:val="00566D8B"/>
    <w:rsid w:val="0057078B"/>
    <w:rsid w:val="005730F8"/>
    <w:rsid w:val="00576FCB"/>
    <w:rsid w:val="00582152"/>
    <w:rsid w:val="005825A9"/>
    <w:rsid w:val="00582BA3"/>
    <w:rsid w:val="00587FA3"/>
    <w:rsid w:val="0059140A"/>
    <w:rsid w:val="005962EC"/>
    <w:rsid w:val="0059660D"/>
    <w:rsid w:val="005A4A78"/>
    <w:rsid w:val="005A74A9"/>
    <w:rsid w:val="005B306C"/>
    <w:rsid w:val="005B3DC0"/>
    <w:rsid w:val="005B726F"/>
    <w:rsid w:val="005B7C35"/>
    <w:rsid w:val="005C2515"/>
    <w:rsid w:val="005C4615"/>
    <w:rsid w:val="005D3A60"/>
    <w:rsid w:val="005D5DF2"/>
    <w:rsid w:val="005D7860"/>
    <w:rsid w:val="005D7D4C"/>
    <w:rsid w:val="005E0248"/>
    <w:rsid w:val="005E350F"/>
    <w:rsid w:val="005E453A"/>
    <w:rsid w:val="005E7BFA"/>
    <w:rsid w:val="005F6BA4"/>
    <w:rsid w:val="0060409A"/>
    <w:rsid w:val="006101DD"/>
    <w:rsid w:val="00617368"/>
    <w:rsid w:val="0063102B"/>
    <w:rsid w:val="00631D21"/>
    <w:rsid w:val="00636D86"/>
    <w:rsid w:val="0063780D"/>
    <w:rsid w:val="00641DE4"/>
    <w:rsid w:val="00642AD6"/>
    <w:rsid w:val="0065412C"/>
    <w:rsid w:val="006636DB"/>
    <w:rsid w:val="00670B0F"/>
    <w:rsid w:val="00672D10"/>
    <w:rsid w:val="00672FDF"/>
    <w:rsid w:val="006825BB"/>
    <w:rsid w:val="00682E0E"/>
    <w:rsid w:val="00690E7C"/>
    <w:rsid w:val="00691782"/>
    <w:rsid w:val="00692105"/>
    <w:rsid w:val="0069279C"/>
    <w:rsid w:val="0069464E"/>
    <w:rsid w:val="00694BAB"/>
    <w:rsid w:val="006A2E03"/>
    <w:rsid w:val="006A45D1"/>
    <w:rsid w:val="006A4B41"/>
    <w:rsid w:val="006A7A24"/>
    <w:rsid w:val="006B0533"/>
    <w:rsid w:val="006B497A"/>
    <w:rsid w:val="006B6005"/>
    <w:rsid w:val="006C0F8E"/>
    <w:rsid w:val="006C1701"/>
    <w:rsid w:val="006C26A4"/>
    <w:rsid w:val="006E11BF"/>
    <w:rsid w:val="006E193A"/>
    <w:rsid w:val="006E6273"/>
    <w:rsid w:val="006F067F"/>
    <w:rsid w:val="006F16CD"/>
    <w:rsid w:val="006F7581"/>
    <w:rsid w:val="006F7CFF"/>
    <w:rsid w:val="00700F95"/>
    <w:rsid w:val="007063FC"/>
    <w:rsid w:val="00713E5C"/>
    <w:rsid w:val="0072488E"/>
    <w:rsid w:val="00725605"/>
    <w:rsid w:val="007314E0"/>
    <w:rsid w:val="007322C4"/>
    <w:rsid w:val="00732E32"/>
    <w:rsid w:val="00736C1F"/>
    <w:rsid w:val="007424A2"/>
    <w:rsid w:val="00743AFE"/>
    <w:rsid w:val="007461D1"/>
    <w:rsid w:val="00751E2B"/>
    <w:rsid w:val="00755852"/>
    <w:rsid w:val="0075597C"/>
    <w:rsid w:val="007562DA"/>
    <w:rsid w:val="007805FF"/>
    <w:rsid w:val="00781E39"/>
    <w:rsid w:val="00783B9B"/>
    <w:rsid w:val="00784431"/>
    <w:rsid w:val="007905BE"/>
    <w:rsid w:val="00791AC5"/>
    <w:rsid w:val="00794E70"/>
    <w:rsid w:val="007A0994"/>
    <w:rsid w:val="007A15EC"/>
    <w:rsid w:val="007A6556"/>
    <w:rsid w:val="007A6A95"/>
    <w:rsid w:val="007B4026"/>
    <w:rsid w:val="007B674F"/>
    <w:rsid w:val="007B749F"/>
    <w:rsid w:val="007C1CA8"/>
    <w:rsid w:val="007C6D69"/>
    <w:rsid w:val="007C73AF"/>
    <w:rsid w:val="007D174B"/>
    <w:rsid w:val="007D2FC4"/>
    <w:rsid w:val="007D35B0"/>
    <w:rsid w:val="0080015A"/>
    <w:rsid w:val="00804F09"/>
    <w:rsid w:val="0081283C"/>
    <w:rsid w:val="00813A6D"/>
    <w:rsid w:val="008144A4"/>
    <w:rsid w:val="0081492E"/>
    <w:rsid w:val="008153A5"/>
    <w:rsid w:val="00815C74"/>
    <w:rsid w:val="00815F63"/>
    <w:rsid w:val="00824D8C"/>
    <w:rsid w:val="00825498"/>
    <w:rsid w:val="0082587D"/>
    <w:rsid w:val="00825CEE"/>
    <w:rsid w:val="0082636B"/>
    <w:rsid w:val="00830990"/>
    <w:rsid w:val="00833F08"/>
    <w:rsid w:val="00834E48"/>
    <w:rsid w:val="0083627B"/>
    <w:rsid w:val="008366AB"/>
    <w:rsid w:val="00841A9D"/>
    <w:rsid w:val="00850A0F"/>
    <w:rsid w:val="00851E01"/>
    <w:rsid w:val="008618D0"/>
    <w:rsid w:val="00865DB4"/>
    <w:rsid w:val="0086627C"/>
    <w:rsid w:val="008730C1"/>
    <w:rsid w:val="00873E32"/>
    <w:rsid w:val="00874497"/>
    <w:rsid w:val="00881022"/>
    <w:rsid w:val="00881BE4"/>
    <w:rsid w:val="008855B0"/>
    <w:rsid w:val="008900ED"/>
    <w:rsid w:val="008915A1"/>
    <w:rsid w:val="00892987"/>
    <w:rsid w:val="008964D7"/>
    <w:rsid w:val="008A2CE3"/>
    <w:rsid w:val="008A336F"/>
    <w:rsid w:val="008A58BB"/>
    <w:rsid w:val="008A643F"/>
    <w:rsid w:val="008B517A"/>
    <w:rsid w:val="008B5667"/>
    <w:rsid w:val="008B5ABC"/>
    <w:rsid w:val="008C540F"/>
    <w:rsid w:val="008C76C6"/>
    <w:rsid w:val="008D53EA"/>
    <w:rsid w:val="008E0C71"/>
    <w:rsid w:val="008E1017"/>
    <w:rsid w:val="008E15B0"/>
    <w:rsid w:val="008F05A3"/>
    <w:rsid w:val="008F2319"/>
    <w:rsid w:val="008F385F"/>
    <w:rsid w:val="009003FC"/>
    <w:rsid w:val="0090147A"/>
    <w:rsid w:val="00903EA9"/>
    <w:rsid w:val="009061EE"/>
    <w:rsid w:val="00906CAA"/>
    <w:rsid w:val="009077D1"/>
    <w:rsid w:val="00912967"/>
    <w:rsid w:val="00922C8D"/>
    <w:rsid w:val="00923A7E"/>
    <w:rsid w:val="00927168"/>
    <w:rsid w:val="009318D6"/>
    <w:rsid w:val="00931D5B"/>
    <w:rsid w:val="00933BE2"/>
    <w:rsid w:val="009352CD"/>
    <w:rsid w:val="009436DB"/>
    <w:rsid w:val="00946E33"/>
    <w:rsid w:val="00953020"/>
    <w:rsid w:val="00955674"/>
    <w:rsid w:val="00960E2F"/>
    <w:rsid w:val="00961C38"/>
    <w:rsid w:val="0096208D"/>
    <w:rsid w:val="009637A9"/>
    <w:rsid w:val="0096527E"/>
    <w:rsid w:val="0097037B"/>
    <w:rsid w:val="00970C77"/>
    <w:rsid w:val="00972150"/>
    <w:rsid w:val="0097462A"/>
    <w:rsid w:val="00974DCD"/>
    <w:rsid w:val="00976B5B"/>
    <w:rsid w:val="00984B09"/>
    <w:rsid w:val="00985DE6"/>
    <w:rsid w:val="00990FFD"/>
    <w:rsid w:val="00992F69"/>
    <w:rsid w:val="0099474F"/>
    <w:rsid w:val="0099528F"/>
    <w:rsid w:val="00995648"/>
    <w:rsid w:val="009A2992"/>
    <w:rsid w:val="009A5F49"/>
    <w:rsid w:val="009A6C64"/>
    <w:rsid w:val="009A7AA8"/>
    <w:rsid w:val="009B06E0"/>
    <w:rsid w:val="009B4349"/>
    <w:rsid w:val="009B45F6"/>
    <w:rsid w:val="009B4CEC"/>
    <w:rsid w:val="009B6F06"/>
    <w:rsid w:val="009C35C9"/>
    <w:rsid w:val="009C7358"/>
    <w:rsid w:val="009D0E8B"/>
    <w:rsid w:val="009D14A9"/>
    <w:rsid w:val="009D1D94"/>
    <w:rsid w:val="009D39D2"/>
    <w:rsid w:val="009E0D3C"/>
    <w:rsid w:val="009E3E16"/>
    <w:rsid w:val="009F402D"/>
    <w:rsid w:val="00A06F19"/>
    <w:rsid w:val="00A07CE0"/>
    <w:rsid w:val="00A1125F"/>
    <w:rsid w:val="00A15CAC"/>
    <w:rsid w:val="00A25C98"/>
    <w:rsid w:val="00A3117C"/>
    <w:rsid w:val="00A348D6"/>
    <w:rsid w:val="00A356FE"/>
    <w:rsid w:val="00A420FA"/>
    <w:rsid w:val="00A43810"/>
    <w:rsid w:val="00A44DA8"/>
    <w:rsid w:val="00A45530"/>
    <w:rsid w:val="00A46EE1"/>
    <w:rsid w:val="00A5436E"/>
    <w:rsid w:val="00A57053"/>
    <w:rsid w:val="00A619DA"/>
    <w:rsid w:val="00A623DD"/>
    <w:rsid w:val="00A62DE9"/>
    <w:rsid w:val="00A65328"/>
    <w:rsid w:val="00A677EF"/>
    <w:rsid w:val="00A73B6A"/>
    <w:rsid w:val="00A75042"/>
    <w:rsid w:val="00A76C68"/>
    <w:rsid w:val="00A81E50"/>
    <w:rsid w:val="00A82B5A"/>
    <w:rsid w:val="00A83EBA"/>
    <w:rsid w:val="00A87F14"/>
    <w:rsid w:val="00A90A29"/>
    <w:rsid w:val="00AA0367"/>
    <w:rsid w:val="00AA0791"/>
    <w:rsid w:val="00AA391B"/>
    <w:rsid w:val="00AB01DA"/>
    <w:rsid w:val="00AB35C8"/>
    <w:rsid w:val="00AC0582"/>
    <w:rsid w:val="00AC15B7"/>
    <w:rsid w:val="00AC6ABA"/>
    <w:rsid w:val="00AD09AC"/>
    <w:rsid w:val="00AD28F5"/>
    <w:rsid w:val="00AE1557"/>
    <w:rsid w:val="00AE2F14"/>
    <w:rsid w:val="00AE3EF3"/>
    <w:rsid w:val="00AE407D"/>
    <w:rsid w:val="00AF0014"/>
    <w:rsid w:val="00AF1524"/>
    <w:rsid w:val="00AF7F95"/>
    <w:rsid w:val="00B01AF1"/>
    <w:rsid w:val="00B01D6E"/>
    <w:rsid w:val="00B04E2F"/>
    <w:rsid w:val="00B06F9C"/>
    <w:rsid w:val="00B1740D"/>
    <w:rsid w:val="00B33CB2"/>
    <w:rsid w:val="00B34019"/>
    <w:rsid w:val="00B35EF6"/>
    <w:rsid w:val="00B42DE8"/>
    <w:rsid w:val="00B43930"/>
    <w:rsid w:val="00B50C65"/>
    <w:rsid w:val="00B513F7"/>
    <w:rsid w:val="00B57835"/>
    <w:rsid w:val="00B66309"/>
    <w:rsid w:val="00B727A3"/>
    <w:rsid w:val="00B741DA"/>
    <w:rsid w:val="00B822B9"/>
    <w:rsid w:val="00B834C1"/>
    <w:rsid w:val="00B859DD"/>
    <w:rsid w:val="00B86F5D"/>
    <w:rsid w:val="00B91752"/>
    <w:rsid w:val="00BA23A3"/>
    <w:rsid w:val="00BA7B99"/>
    <w:rsid w:val="00BC207E"/>
    <w:rsid w:val="00BC2839"/>
    <w:rsid w:val="00BD5339"/>
    <w:rsid w:val="00BE162D"/>
    <w:rsid w:val="00BF3DDE"/>
    <w:rsid w:val="00BF7929"/>
    <w:rsid w:val="00C04577"/>
    <w:rsid w:val="00C04B5D"/>
    <w:rsid w:val="00C06413"/>
    <w:rsid w:val="00C06794"/>
    <w:rsid w:val="00C076A1"/>
    <w:rsid w:val="00C11D7A"/>
    <w:rsid w:val="00C15D8F"/>
    <w:rsid w:val="00C15FD2"/>
    <w:rsid w:val="00C214E2"/>
    <w:rsid w:val="00C21BF1"/>
    <w:rsid w:val="00C243B9"/>
    <w:rsid w:val="00C24E29"/>
    <w:rsid w:val="00C34AED"/>
    <w:rsid w:val="00C35597"/>
    <w:rsid w:val="00C4191D"/>
    <w:rsid w:val="00C50DF9"/>
    <w:rsid w:val="00C5260C"/>
    <w:rsid w:val="00C53770"/>
    <w:rsid w:val="00C54671"/>
    <w:rsid w:val="00C5493C"/>
    <w:rsid w:val="00C55933"/>
    <w:rsid w:val="00C61E43"/>
    <w:rsid w:val="00C620F5"/>
    <w:rsid w:val="00C64686"/>
    <w:rsid w:val="00C652D2"/>
    <w:rsid w:val="00C72698"/>
    <w:rsid w:val="00C7482D"/>
    <w:rsid w:val="00C74AAC"/>
    <w:rsid w:val="00C7524F"/>
    <w:rsid w:val="00C77083"/>
    <w:rsid w:val="00C822B4"/>
    <w:rsid w:val="00C83DFB"/>
    <w:rsid w:val="00C87544"/>
    <w:rsid w:val="00C87DB2"/>
    <w:rsid w:val="00C93FBB"/>
    <w:rsid w:val="00C94ECF"/>
    <w:rsid w:val="00C95298"/>
    <w:rsid w:val="00C95436"/>
    <w:rsid w:val="00C96748"/>
    <w:rsid w:val="00CA089A"/>
    <w:rsid w:val="00CA4FEC"/>
    <w:rsid w:val="00CA62ED"/>
    <w:rsid w:val="00CB41F9"/>
    <w:rsid w:val="00CB5B8F"/>
    <w:rsid w:val="00CB633D"/>
    <w:rsid w:val="00CB76D6"/>
    <w:rsid w:val="00CC1318"/>
    <w:rsid w:val="00CD0155"/>
    <w:rsid w:val="00CD035B"/>
    <w:rsid w:val="00CD1411"/>
    <w:rsid w:val="00CD7BE7"/>
    <w:rsid w:val="00CE2916"/>
    <w:rsid w:val="00CE4D95"/>
    <w:rsid w:val="00CE5927"/>
    <w:rsid w:val="00CF5C7C"/>
    <w:rsid w:val="00D06336"/>
    <w:rsid w:val="00D0750C"/>
    <w:rsid w:val="00D10D25"/>
    <w:rsid w:val="00D1254A"/>
    <w:rsid w:val="00D20E9C"/>
    <w:rsid w:val="00D22B39"/>
    <w:rsid w:val="00D23E20"/>
    <w:rsid w:val="00D254C7"/>
    <w:rsid w:val="00D254C8"/>
    <w:rsid w:val="00D26324"/>
    <w:rsid w:val="00D269AA"/>
    <w:rsid w:val="00D309C5"/>
    <w:rsid w:val="00D30BAB"/>
    <w:rsid w:val="00D36FA1"/>
    <w:rsid w:val="00D6241B"/>
    <w:rsid w:val="00D64EA6"/>
    <w:rsid w:val="00D65880"/>
    <w:rsid w:val="00D664F2"/>
    <w:rsid w:val="00D66B7D"/>
    <w:rsid w:val="00D67336"/>
    <w:rsid w:val="00D67D89"/>
    <w:rsid w:val="00D71410"/>
    <w:rsid w:val="00D718EA"/>
    <w:rsid w:val="00D733DA"/>
    <w:rsid w:val="00D7376F"/>
    <w:rsid w:val="00D73E06"/>
    <w:rsid w:val="00D74131"/>
    <w:rsid w:val="00D76061"/>
    <w:rsid w:val="00D76559"/>
    <w:rsid w:val="00D81920"/>
    <w:rsid w:val="00D82FA7"/>
    <w:rsid w:val="00D831BA"/>
    <w:rsid w:val="00D844B3"/>
    <w:rsid w:val="00D9152E"/>
    <w:rsid w:val="00D94429"/>
    <w:rsid w:val="00DA1AF5"/>
    <w:rsid w:val="00DA3D12"/>
    <w:rsid w:val="00DB03F0"/>
    <w:rsid w:val="00DB5021"/>
    <w:rsid w:val="00DB6271"/>
    <w:rsid w:val="00DB7451"/>
    <w:rsid w:val="00DC03B9"/>
    <w:rsid w:val="00DC5377"/>
    <w:rsid w:val="00DC6752"/>
    <w:rsid w:val="00DD0FB5"/>
    <w:rsid w:val="00DE1DC3"/>
    <w:rsid w:val="00DE376B"/>
    <w:rsid w:val="00DF2F5E"/>
    <w:rsid w:val="00DF507A"/>
    <w:rsid w:val="00E0084C"/>
    <w:rsid w:val="00E01243"/>
    <w:rsid w:val="00E10E7F"/>
    <w:rsid w:val="00E1209A"/>
    <w:rsid w:val="00E24EC5"/>
    <w:rsid w:val="00E27FFA"/>
    <w:rsid w:val="00E30DCB"/>
    <w:rsid w:val="00E30FD6"/>
    <w:rsid w:val="00E31617"/>
    <w:rsid w:val="00E32B5E"/>
    <w:rsid w:val="00E342AA"/>
    <w:rsid w:val="00E3451E"/>
    <w:rsid w:val="00E356FE"/>
    <w:rsid w:val="00E35A7A"/>
    <w:rsid w:val="00E40F84"/>
    <w:rsid w:val="00E4164A"/>
    <w:rsid w:val="00E42C2E"/>
    <w:rsid w:val="00E452C1"/>
    <w:rsid w:val="00E4607A"/>
    <w:rsid w:val="00E52B5A"/>
    <w:rsid w:val="00E601A3"/>
    <w:rsid w:val="00E63468"/>
    <w:rsid w:val="00E76AAD"/>
    <w:rsid w:val="00E76E46"/>
    <w:rsid w:val="00E80B45"/>
    <w:rsid w:val="00E87A52"/>
    <w:rsid w:val="00E94DF7"/>
    <w:rsid w:val="00E9573A"/>
    <w:rsid w:val="00EA2B0B"/>
    <w:rsid w:val="00EA39C8"/>
    <w:rsid w:val="00EA7FE6"/>
    <w:rsid w:val="00EB03ED"/>
    <w:rsid w:val="00EB0BB0"/>
    <w:rsid w:val="00EB13EA"/>
    <w:rsid w:val="00EB4596"/>
    <w:rsid w:val="00EC067C"/>
    <w:rsid w:val="00EC374A"/>
    <w:rsid w:val="00EC5454"/>
    <w:rsid w:val="00EC6D11"/>
    <w:rsid w:val="00ED163B"/>
    <w:rsid w:val="00ED25A2"/>
    <w:rsid w:val="00ED4008"/>
    <w:rsid w:val="00ED5B06"/>
    <w:rsid w:val="00EE44CD"/>
    <w:rsid w:val="00EF08D1"/>
    <w:rsid w:val="00EF3E1B"/>
    <w:rsid w:val="00EF5247"/>
    <w:rsid w:val="00EF6B4F"/>
    <w:rsid w:val="00F04783"/>
    <w:rsid w:val="00F07C9E"/>
    <w:rsid w:val="00F10AF8"/>
    <w:rsid w:val="00F10C19"/>
    <w:rsid w:val="00F142A9"/>
    <w:rsid w:val="00F14BD3"/>
    <w:rsid w:val="00F16D65"/>
    <w:rsid w:val="00F17199"/>
    <w:rsid w:val="00F21515"/>
    <w:rsid w:val="00F23978"/>
    <w:rsid w:val="00F25524"/>
    <w:rsid w:val="00F262FF"/>
    <w:rsid w:val="00F33226"/>
    <w:rsid w:val="00F33835"/>
    <w:rsid w:val="00F35FC9"/>
    <w:rsid w:val="00F36D4E"/>
    <w:rsid w:val="00F46574"/>
    <w:rsid w:val="00F55CB8"/>
    <w:rsid w:val="00F572FB"/>
    <w:rsid w:val="00F70E9A"/>
    <w:rsid w:val="00F71BCF"/>
    <w:rsid w:val="00F72522"/>
    <w:rsid w:val="00F73A1A"/>
    <w:rsid w:val="00F7508A"/>
    <w:rsid w:val="00F75F41"/>
    <w:rsid w:val="00F76BCA"/>
    <w:rsid w:val="00F809C3"/>
    <w:rsid w:val="00F82A34"/>
    <w:rsid w:val="00F87FD0"/>
    <w:rsid w:val="00F91ACB"/>
    <w:rsid w:val="00F945CC"/>
    <w:rsid w:val="00FA010D"/>
    <w:rsid w:val="00FA036B"/>
    <w:rsid w:val="00FA29DF"/>
    <w:rsid w:val="00FA6EB8"/>
    <w:rsid w:val="00FB41AA"/>
    <w:rsid w:val="00FB66A5"/>
    <w:rsid w:val="00FB6F40"/>
    <w:rsid w:val="00FC03C0"/>
    <w:rsid w:val="00FC15A8"/>
    <w:rsid w:val="00FC2BA7"/>
    <w:rsid w:val="00FC7FFD"/>
    <w:rsid w:val="00FD1037"/>
    <w:rsid w:val="00FD24D6"/>
    <w:rsid w:val="00FD28B4"/>
    <w:rsid w:val="00FD3B74"/>
    <w:rsid w:val="00FE36D9"/>
    <w:rsid w:val="00FE62F2"/>
    <w:rsid w:val="00FE7DAA"/>
    <w:rsid w:val="00FF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C38"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rsid w:val="00961C38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qFormat/>
    <w:rsid w:val="00961C38"/>
    <w:pPr>
      <w:keepNext/>
      <w:tabs>
        <w:tab w:val="num" w:pos="0"/>
      </w:tabs>
      <w:jc w:val="center"/>
      <w:outlineLvl w:val="1"/>
    </w:pPr>
    <w:rPr>
      <w:rFonts w:ascii="Arial" w:hAnsi="Arial" w:cs="Arial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69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C69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961C38"/>
    <w:rPr>
      <w:rFonts w:ascii="Symbol" w:hAnsi="Symbol" w:cs="Symbol" w:hint="default"/>
    </w:rPr>
  </w:style>
  <w:style w:type="character" w:customStyle="1" w:styleId="WW8Num1z1">
    <w:name w:val="WW8Num1z1"/>
    <w:rsid w:val="00961C38"/>
    <w:rPr>
      <w:rFonts w:ascii="Courier New" w:hAnsi="Courier New" w:cs="Courier New" w:hint="default"/>
    </w:rPr>
  </w:style>
  <w:style w:type="character" w:customStyle="1" w:styleId="WW8Num1z2">
    <w:name w:val="WW8Num1z2"/>
    <w:rsid w:val="00961C38"/>
    <w:rPr>
      <w:rFonts w:ascii="Wingdings" w:hAnsi="Wingdings" w:cs="Wingdings" w:hint="default"/>
    </w:rPr>
  </w:style>
  <w:style w:type="character" w:customStyle="1" w:styleId="WW8Num2z0">
    <w:name w:val="WW8Num2z0"/>
    <w:rsid w:val="00961C38"/>
    <w:rPr>
      <w:rFonts w:hint="default"/>
    </w:rPr>
  </w:style>
  <w:style w:type="character" w:customStyle="1" w:styleId="WW8Num2z1">
    <w:name w:val="WW8Num2z1"/>
    <w:rsid w:val="00961C38"/>
  </w:style>
  <w:style w:type="character" w:customStyle="1" w:styleId="WW8Num2z2">
    <w:name w:val="WW8Num2z2"/>
    <w:rsid w:val="00961C38"/>
  </w:style>
  <w:style w:type="character" w:customStyle="1" w:styleId="WW8Num2z3">
    <w:name w:val="WW8Num2z3"/>
    <w:rsid w:val="00961C38"/>
  </w:style>
  <w:style w:type="character" w:customStyle="1" w:styleId="WW8Num2z4">
    <w:name w:val="WW8Num2z4"/>
    <w:rsid w:val="00961C38"/>
  </w:style>
  <w:style w:type="character" w:customStyle="1" w:styleId="WW8Num2z5">
    <w:name w:val="WW8Num2z5"/>
    <w:rsid w:val="00961C38"/>
  </w:style>
  <w:style w:type="character" w:customStyle="1" w:styleId="WW8Num2z6">
    <w:name w:val="WW8Num2z6"/>
    <w:rsid w:val="00961C38"/>
  </w:style>
  <w:style w:type="character" w:customStyle="1" w:styleId="WW8Num2z7">
    <w:name w:val="WW8Num2z7"/>
    <w:rsid w:val="00961C38"/>
  </w:style>
  <w:style w:type="character" w:customStyle="1" w:styleId="WW8Num2z8">
    <w:name w:val="WW8Num2z8"/>
    <w:rsid w:val="00961C38"/>
  </w:style>
  <w:style w:type="character" w:customStyle="1" w:styleId="WW8Num3z0">
    <w:name w:val="WW8Num3z0"/>
    <w:rsid w:val="00961C38"/>
    <w:rPr>
      <w:rFonts w:ascii="Symbol" w:hAnsi="Symbol" w:cs="Symbol" w:hint="default"/>
    </w:rPr>
  </w:style>
  <w:style w:type="character" w:customStyle="1" w:styleId="WW8Num3z1">
    <w:name w:val="WW8Num3z1"/>
    <w:rsid w:val="00961C38"/>
    <w:rPr>
      <w:rFonts w:ascii="Courier New" w:hAnsi="Courier New" w:cs="Courier New" w:hint="default"/>
    </w:rPr>
  </w:style>
  <w:style w:type="character" w:customStyle="1" w:styleId="WW8Num3z2">
    <w:name w:val="WW8Num3z2"/>
    <w:rsid w:val="00961C38"/>
    <w:rPr>
      <w:rFonts w:ascii="Wingdings" w:hAnsi="Wingdings" w:cs="Wingdings" w:hint="default"/>
    </w:rPr>
  </w:style>
  <w:style w:type="character" w:customStyle="1" w:styleId="WW8Num4z0">
    <w:name w:val="WW8Num4z0"/>
    <w:rsid w:val="00961C38"/>
  </w:style>
  <w:style w:type="character" w:customStyle="1" w:styleId="WW8Num4z1">
    <w:name w:val="WW8Num4z1"/>
    <w:rsid w:val="00961C38"/>
  </w:style>
  <w:style w:type="character" w:customStyle="1" w:styleId="WW8Num4z2">
    <w:name w:val="WW8Num4z2"/>
    <w:rsid w:val="00961C38"/>
  </w:style>
  <w:style w:type="character" w:customStyle="1" w:styleId="WW8Num4z3">
    <w:name w:val="WW8Num4z3"/>
    <w:rsid w:val="00961C38"/>
  </w:style>
  <w:style w:type="character" w:customStyle="1" w:styleId="WW8Num4z4">
    <w:name w:val="WW8Num4z4"/>
    <w:rsid w:val="00961C38"/>
  </w:style>
  <w:style w:type="character" w:customStyle="1" w:styleId="WW8Num4z5">
    <w:name w:val="WW8Num4z5"/>
    <w:rsid w:val="00961C38"/>
  </w:style>
  <w:style w:type="character" w:customStyle="1" w:styleId="WW8Num4z6">
    <w:name w:val="WW8Num4z6"/>
    <w:rsid w:val="00961C38"/>
  </w:style>
  <w:style w:type="character" w:customStyle="1" w:styleId="WW8Num4z7">
    <w:name w:val="WW8Num4z7"/>
    <w:rsid w:val="00961C38"/>
  </w:style>
  <w:style w:type="character" w:customStyle="1" w:styleId="WW8Num4z8">
    <w:name w:val="WW8Num4z8"/>
    <w:rsid w:val="00961C38"/>
  </w:style>
  <w:style w:type="character" w:customStyle="1" w:styleId="WW8Num5z0">
    <w:name w:val="WW8Num5z0"/>
    <w:rsid w:val="00961C38"/>
    <w:rPr>
      <w:rFonts w:hint="default"/>
    </w:rPr>
  </w:style>
  <w:style w:type="character" w:customStyle="1" w:styleId="WW8Num5z1">
    <w:name w:val="WW8Num5z1"/>
    <w:rsid w:val="00961C38"/>
  </w:style>
  <w:style w:type="character" w:customStyle="1" w:styleId="WW8Num5z2">
    <w:name w:val="WW8Num5z2"/>
    <w:rsid w:val="00961C38"/>
  </w:style>
  <w:style w:type="character" w:customStyle="1" w:styleId="WW8Num5z3">
    <w:name w:val="WW8Num5z3"/>
    <w:rsid w:val="00961C38"/>
  </w:style>
  <w:style w:type="character" w:customStyle="1" w:styleId="WW8Num5z4">
    <w:name w:val="WW8Num5z4"/>
    <w:rsid w:val="00961C38"/>
  </w:style>
  <w:style w:type="character" w:customStyle="1" w:styleId="WW8Num5z5">
    <w:name w:val="WW8Num5z5"/>
    <w:rsid w:val="00961C38"/>
  </w:style>
  <w:style w:type="character" w:customStyle="1" w:styleId="WW8Num5z6">
    <w:name w:val="WW8Num5z6"/>
    <w:rsid w:val="00961C38"/>
  </w:style>
  <w:style w:type="character" w:customStyle="1" w:styleId="WW8Num5z7">
    <w:name w:val="WW8Num5z7"/>
    <w:rsid w:val="00961C38"/>
  </w:style>
  <w:style w:type="character" w:customStyle="1" w:styleId="WW8Num5z8">
    <w:name w:val="WW8Num5z8"/>
    <w:rsid w:val="00961C38"/>
  </w:style>
  <w:style w:type="character" w:customStyle="1" w:styleId="WW8Num6z0">
    <w:name w:val="WW8Num6z0"/>
    <w:rsid w:val="00961C38"/>
    <w:rPr>
      <w:rFonts w:ascii="Symbol" w:hAnsi="Symbol" w:cs="Symbol" w:hint="default"/>
    </w:rPr>
  </w:style>
  <w:style w:type="character" w:customStyle="1" w:styleId="WW8Num6z1">
    <w:name w:val="WW8Num6z1"/>
    <w:rsid w:val="00961C38"/>
    <w:rPr>
      <w:rFonts w:ascii="Courier New" w:hAnsi="Courier New" w:cs="Courier New" w:hint="default"/>
    </w:rPr>
  </w:style>
  <w:style w:type="character" w:customStyle="1" w:styleId="WW8Num6z2">
    <w:name w:val="WW8Num6z2"/>
    <w:rsid w:val="00961C38"/>
    <w:rPr>
      <w:rFonts w:ascii="Wingdings" w:hAnsi="Wingdings" w:cs="Wingdings" w:hint="default"/>
    </w:rPr>
  </w:style>
  <w:style w:type="character" w:customStyle="1" w:styleId="WW8Num7z0">
    <w:name w:val="WW8Num7z0"/>
    <w:rsid w:val="00961C38"/>
    <w:rPr>
      <w:rFonts w:ascii="Calibri" w:eastAsia="Times New Roman" w:hAnsi="Calibri" w:cs="Times New Roman" w:hint="default"/>
      <w:sz w:val="30"/>
      <w:szCs w:val="30"/>
    </w:rPr>
  </w:style>
  <w:style w:type="character" w:customStyle="1" w:styleId="WW8Num7z1">
    <w:name w:val="WW8Num7z1"/>
    <w:rsid w:val="00961C38"/>
    <w:rPr>
      <w:rFonts w:ascii="Courier New" w:hAnsi="Courier New" w:cs="Courier New" w:hint="default"/>
    </w:rPr>
  </w:style>
  <w:style w:type="character" w:customStyle="1" w:styleId="WW8Num7z2">
    <w:name w:val="WW8Num7z2"/>
    <w:rsid w:val="00961C38"/>
    <w:rPr>
      <w:rFonts w:ascii="Wingdings" w:hAnsi="Wingdings" w:cs="Wingdings" w:hint="default"/>
    </w:rPr>
  </w:style>
  <w:style w:type="character" w:customStyle="1" w:styleId="WW8Num7z3">
    <w:name w:val="WW8Num7z3"/>
    <w:rsid w:val="00961C38"/>
    <w:rPr>
      <w:rFonts w:ascii="Symbol" w:hAnsi="Symbol" w:cs="Symbol" w:hint="default"/>
    </w:rPr>
  </w:style>
  <w:style w:type="character" w:customStyle="1" w:styleId="WW8Num8z0">
    <w:name w:val="WW8Num8z0"/>
    <w:rsid w:val="00961C38"/>
    <w:rPr>
      <w:rFonts w:ascii="Arial" w:eastAsia="Times New Roman" w:hAnsi="Arial" w:cs="Arial" w:hint="default"/>
    </w:rPr>
  </w:style>
  <w:style w:type="character" w:customStyle="1" w:styleId="WW8Num8z1">
    <w:name w:val="WW8Num8z1"/>
    <w:rsid w:val="00961C38"/>
    <w:rPr>
      <w:rFonts w:ascii="Courier New" w:hAnsi="Courier New" w:cs="Courier New" w:hint="default"/>
    </w:rPr>
  </w:style>
  <w:style w:type="character" w:customStyle="1" w:styleId="WW8Num8z2">
    <w:name w:val="WW8Num8z2"/>
    <w:rsid w:val="00961C38"/>
    <w:rPr>
      <w:rFonts w:ascii="Wingdings" w:hAnsi="Wingdings" w:cs="Wingdings" w:hint="default"/>
    </w:rPr>
  </w:style>
  <w:style w:type="character" w:customStyle="1" w:styleId="WW8Num8z3">
    <w:name w:val="WW8Num8z3"/>
    <w:rsid w:val="00961C38"/>
    <w:rPr>
      <w:rFonts w:ascii="Symbol" w:hAnsi="Symbol" w:cs="Symbol" w:hint="default"/>
    </w:rPr>
  </w:style>
  <w:style w:type="character" w:customStyle="1" w:styleId="WW8Num9z0">
    <w:name w:val="WW8Num9z0"/>
    <w:rsid w:val="00961C38"/>
    <w:rPr>
      <w:rFonts w:ascii="Symbol" w:hAnsi="Symbol" w:cs="Symbol" w:hint="default"/>
      <w:sz w:val="20"/>
    </w:rPr>
  </w:style>
  <w:style w:type="character" w:customStyle="1" w:styleId="WW8Num9z1">
    <w:name w:val="WW8Num9z1"/>
    <w:rsid w:val="00961C3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961C38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961C38"/>
    <w:rPr>
      <w:rFonts w:ascii="Symbol" w:hAnsi="Symbol" w:cs="Symbol" w:hint="default"/>
    </w:rPr>
  </w:style>
  <w:style w:type="character" w:customStyle="1" w:styleId="WW8Num10z1">
    <w:name w:val="WW8Num10z1"/>
    <w:rsid w:val="00961C38"/>
    <w:rPr>
      <w:rFonts w:ascii="Courier New" w:hAnsi="Courier New" w:cs="Courier New" w:hint="default"/>
    </w:rPr>
  </w:style>
  <w:style w:type="character" w:customStyle="1" w:styleId="WW8Num10z2">
    <w:name w:val="WW8Num10z2"/>
    <w:rsid w:val="00961C38"/>
    <w:rPr>
      <w:rFonts w:ascii="Wingdings" w:hAnsi="Wingdings" w:cs="Wingdings" w:hint="default"/>
    </w:rPr>
  </w:style>
  <w:style w:type="character" w:customStyle="1" w:styleId="WW8Num11z0">
    <w:name w:val="WW8Num11z0"/>
    <w:rsid w:val="00961C38"/>
  </w:style>
  <w:style w:type="character" w:customStyle="1" w:styleId="WW8Num11z1">
    <w:name w:val="WW8Num11z1"/>
    <w:rsid w:val="00961C38"/>
  </w:style>
  <w:style w:type="character" w:customStyle="1" w:styleId="WW8Num11z2">
    <w:name w:val="WW8Num11z2"/>
    <w:rsid w:val="00961C38"/>
  </w:style>
  <w:style w:type="character" w:customStyle="1" w:styleId="WW8Num11z3">
    <w:name w:val="WW8Num11z3"/>
    <w:rsid w:val="00961C38"/>
  </w:style>
  <w:style w:type="character" w:customStyle="1" w:styleId="WW8Num11z4">
    <w:name w:val="WW8Num11z4"/>
    <w:rsid w:val="00961C38"/>
  </w:style>
  <w:style w:type="character" w:customStyle="1" w:styleId="WW8Num11z5">
    <w:name w:val="WW8Num11z5"/>
    <w:rsid w:val="00961C38"/>
  </w:style>
  <w:style w:type="character" w:customStyle="1" w:styleId="WW8Num11z6">
    <w:name w:val="WW8Num11z6"/>
    <w:rsid w:val="00961C38"/>
  </w:style>
  <w:style w:type="character" w:customStyle="1" w:styleId="WW8Num11z7">
    <w:name w:val="WW8Num11z7"/>
    <w:rsid w:val="00961C38"/>
  </w:style>
  <w:style w:type="character" w:customStyle="1" w:styleId="WW8Num11z8">
    <w:name w:val="WW8Num11z8"/>
    <w:rsid w:val="00961C38"/>
  </w:style>
  <w:style w:type="character" w:customStyle="1" w:styleId="WW8Num12z0">
    <w:name w:val="WW8Num12z0"/>
    <w:rsid w:val="00961C38"/>
    <w:rPr>
      <w:rFonts w:ascii="Symbol" w:hAnsi="Symbol" w:cs="Symbol" w:hint="default"/>
    </w:rPr>
  </w:style>
  <w:style w:type="character" w:customStyle="1" w:styleId="WW8Num12z1">
    <w:name w:val="WW8Num12z1"/>
    <w:rsid w:val="00961C38"/>
    <w:rPr>
      <w:rFonts w:ascii="Courier New" w:hAnsi="Courier New" w:cs="Courier New" w:hint="default"/>
    </w:rPr>
  </w:style>
  <w:style w:type="character" w:customStyle="1" w:styleId="WW8Num12z2">
    <w:name w:val="WW8Num12z2"/>
    <w:rsid w:val="00961C38"/>
    <w:rPr>
      <w:rFonts w:ascii="Wingdings" w:hAnsi="Wingdings" w:cs="Wingdings" w:hint="default"/>
    </w:rPr>
  </w:style>
  <w:style w:type="character" w:customStyle="1" w:styleId="WW8Num13z0">
    <w:name w:val="WW8Num13z0"/>
    <w:rsid w:val="00961C38"/>
    <w:rPr>
      <w:rFonts w:ascii="Symbol" w:hAnsi="Symbol" w:cs="Symbol" w:hint="default"/>
    </w:rPr>
  </w:style>
  <w:style w:type="character" w:customStyle="1" w:styleId="WW8Num13z1">
    <w:name w:val="WW8Num13z1"/>
    <w:rsid w:val="00961C38"/>
    <w:rPr>
      <w:rFonts w:ascii="Courier New" w:hAnsi="Courier New" w:cs="Courier New" w:hint="default"/>
    </w:rPr>
  </w:style>
  <w:style w:type="character" w:customStyle="1" w:styleId="WW8Num13z2">
    <w:name w:val="WW8Num13z2"/>
    <w:rsid w:val="00961C38"/>
    <w:rPr>
      <w:rFonts w:ascii="Wingdings" w:hAnsi="Wingdings" w:cs="Wingdings" w:hint="default"/>
    </w:rPr>
  </w:style>
  <w:style w:type="character" w:customStyle="1" w:styleId="WW8Num14z0">
    <w:name w:val="WW8Num14z0"/>
    <w:rsid w:val="00961C38"/>
    <w:rPr>
      <w:rFonts w:hint="default"/>
    </w:rPr>
  </w:style>
  <w:style w:type="character" w:customStyle="1" w:styleId="WW8Num14z1">
    <w:name w:val="WW8Num14z1"/>
    <w:rsid w:val="00961C38"/>
  </w:style>
  <w:style w:type="character" w:customStyle="1" w:styleId="WW8Num14z2">
    <w:name w:val="WW8Num14z2"/>
    <w:rsid w:val="00961C38"/>
  </w:style>
  <w:style w:type="character" w:customStyle="1" w:styleId="WW8Num14z3">
    <w:name w:val="WW8Num14z3"/>
    <w:rsid w:val="00961C38"/>
  </w:style>
  <w:style w:type="character" w:customStyle="1" w:styleId="WW8Num14z4">
    <w:name w:val="WW8Num14z4"/>
    <w:rsid w:val="00961C38"/>
  </w:style>
  <w:style w:type="character" w:customStyle="1" w:styleId="WW8Num14z5">
    <w:name w:val="WW8Num14z5"/>
    <w:rsid w:val="00961C38"/>
  </w:style>
  <w:style w:type="character" w:customStyle="1" w:styleId="WW8Num14z6">
    <w:name w:val="WW8Num14z6"/>
    <w:rsid w:val="00961C38"/>
  </w:style>
  <w:style w:type="character" w:customStyle="1" w:styleId="WW8Num14z7">
    <w:name w:val="WW8Num14z7"/>
    <w:rsid w:val="00961C38"/>
  </w:style>
  <w:style w:type="character" w:customStyle="1" w:styleId="WW8Num14z8">
    <w:name w:val="WW8Num14z8"/>
    <w:rsid w:val="00961C38"/>
  </w:style>
  <w:style w:type="character" w:customStyle="1" w:styleId="WW8Num15z0">
    <w:name w:val="WW8Num15z0"/>
    <w:rsid w:val="00961C38"/>
    <w:rPr>
      <w:rFonts w:hint="default"/>
    </w:rPr>
  </w:style>
  <w:style w:type="character" w:customStyle="1" w:styleId="WW8Num15z1">
    <w:name w:val="WW8Num15z1"/>
    <w:rsid w:val="00961C38"/>
  </w:style>
  <w:style w:type="character" w:customStyle="1" w:styleId="WW8Num15z2">
    <w:name w:val="WW8Num15z2"/>
    <w:rsid w:val="00961C38"/>
  </w:style>
  <w:style w:type="character" w:customStyle="1" w:styleId="WW8Num15z3">
    <w:name w:val="WW8Num15z3"/>
    <w:rsid w:val="00961C38"/>
  </w:style>
  <w:style w:type="character" w:customStyle="1" w:styleId="WW8Num15z4">
    <w:name w:val="WW8Num15z4"/>
    <w:rsid w:val="00961C38"/>
  </w:style>
  <w:style w:type="character" w:customStyle="1" w:styleId="WW8Num15z5">
    <w:name w:val="WW8Num15z5"/>
    <w:rsid w:val="00961C38"/>
  </w:style>
  <w:style w:type="character" w:customStyle="1" w:styleId="WW8Num15z6">
    <w:name w:val="WW8Num15z6"/>
    <w:rsid w:val="00961C38"/>
  </w:style>
  <w:style w:type="character" w:customStyle="1" w:styleId="WW8Num15z7">
    <w:name w:val="WW8Num15z7"/>
    <w:rsid w:val="00961C38"/>
  </w:style>
  <w:style w:type="character" w:customStyle="1" w:styleId="WW8Num15z8">
    <w:name w:val="WW8Num15z8"/>
    <w:rsid w:val="00961C38"/>
  </w:style>
  <w:style w:type="character" w:customStyle="1" w:styleId="Standardnpsmoodstavce1">
    <w:name w:val="Standardní písmo odstavce1"/>
    <w:rsid w:val="00961C38"/>
  </w:style>
  <w:style w:type="character" w:customStyle="1" w:styleId="ZkladntextChar">
    <w:name w:val="Základní text Char"/>
    <w:basedOn w:val="Standardnpsmoodstavce1"/>
    <w:rsid w:val="00961C38"/>
    <w:rPr>
      <w:i/>
      <w:sz w:val="28"/>
      <w:lang w:val="cs-CZ" w:bidi="ar-SA"/>
    </w:rPr>
  </w:style>
  <w:style w:type="character" w:customStyle="1" w:styleId="Zkladntext6">
    <w:name w:val="Základní text + 6"/>
    <w:basedOn w:val="ZkladntextChar"/>
    <w:rsid w:val="00961C38"/>
    <w:rPr>
      <w:rFonts w:ascii="Palatino Linotype" w:hAnsi="Palatino Linotype" w:cs="Palatino Linotype"/>
      <w:b/>
      <w:bCs/>
      <w:i w:val="0"/>
      <w:iCs/>
      <w:sz w:val="13"/>
      <w:szCs w:val="13"/>
      <w:u w:val="none"/>
      <w:lang w:val="cs-CZ" w:eastAsia="cs-CZ"/>
    </w:rPr>
  </w:style>
  <w:style w:type="character" w:customStyle="1" w:styleId="Zkladntextdkovn0pt">
    <w:name w:val="Základní text + Řádkování 0 pt"/>
    <w:basedOn w:val="ZkladntextChar"/>
    <w:rsid w:val="00961C38"/>
    <w:rPr>
      <w:rFonts w:ascii="Gungsuh" w:eastAsia="Gungsuh" w:hAnsi="Gungsuh"/>
      <w:spacing w:val="-10"/>
      <w:sz w:val="21"/>
      <w:szCs w:val="21"/>
    </w:rPr>
  </w:style>
  <w:style w:type="character" w:customStyle="1" w:styleId="Zkladntext2">
    <w:name w:val="Základní text (2)_"/>
    <w:basedOn w:val="Standardnpsmoodstavce1"/>
    <w:rsid w:val="00961C38"/>
    <w:rPr>
      <w:rFonts w:ascii="Bookman Old Style" w:hAnsi="Bookman Old Style" w:cs="Bookman Old Style"/>
      <w:sz w:val="11"/>
      <w:szCs w:val="11"/>
      <w:lang w:bidi="ar-SA"/>
    </w:rPr>
  </w:style>
  <w:style w:type="character" w:customStyle="1" w:styleId="Zkladntext26">
    <w:name w:val="Základní text (2) + 6"/>
    <w:basedOn w:val="Zkladntext2"/>
    <w:rsid w:val="00961C38"/>
    <w:rPr>
      <w:sz w:val="13"/>
      <w:szCs w:val="13"/>
    </w:rPr>
  </w:style>
  <w:style w:type="character" w:customStyle="1" w:styleId="Zkladntext2Exact">
    <w:name w:val="Základní text (2) Exact"/>
    <w:basedOn w:val="Standardnpsmoodstavce1"/>
    <w:rsid w:val="00961C38"/>
    <w:rPr>
      <w:rFonts w:ascii="Constantia" w:hAnsi="Constantia" w:cs="Constantia"/>
      <w:spacing w:val="7"/>
      <w:sz w:val="17"/>
      <w:szCs w:val="17"/>
      <w:lang w:bidi="ar-SA"/>
    </w:rPr>
  </w:style>
  <w:style w:type="character" w:customStyle="1" w:styleId="Zkladntext213pt">
    <w:name w:val="Základní text (2) + 13 pt"/>
    <w:basedOn w:val="Zkladntext2"/>
    <w:rsid w:val="00961C38"/>
    <w:rPr>
      <w:rFonts w:ascii="MS Mincho" w:eastAsia="MS Mincho" w:hAnsi="MS Mincho"/>
      <w:sz w:val="26"/>
      <w:szCs w:val="26"/>
    </w:rPr>
  </w:style>
  <w:style w:type="character" w:customStyle="1" w:styleId="Zkladntext2dkovn0pt1">
    <w:name w:val="Základní text (2) + Řádkování 0 pt1"/>
    <w:basedOn w:val="Zkladntext2"/>
    <w:rsid w:val="00961C38"/>
    <w:rPr>
      <w:rFonts w:cs="Bookman Old Style"/>
      <w:b/>
      <w:bCs/>
      <w:spacing w:val="-10"/>
      <w:u w:val="none"/>
    </w:rPr>
  </w:style>
  <w:style w:type="character" w:styleId="Hypertextovodkaz">
    <w:name w:val="Hyperlink"/>
    <w:basedOn w:val="Standardnpsmoodstavce1"/>
    <w:rsid w:val="00961C38"/>
    <w:rPr>
      <w:color w:val="0000FF"/>
      <w:u w:val="single"/>
    </w:rPr>
  </w:style>
  <w:style w:type="character" w:customStyle="1" w:styleId="3oh-">
    <w:name w:val="_3oh-"/>
    <w:basedOn w:val="Standardnpsmoodstavce1"/>
    <w:rsid w:val="00961C38"/>
  </w:style>
  <w:style w:type="character" w:customStyle="1" w:styleId="-wm-msosubtleemphasis">
    <w:name w:val="-wm-msosubtleemphasis"/>
    <w:basedOn w:val="Standardnpsmoodstavce1"/>
    <w:rsid w:val="00961C38"/>
  </w:style>
  <w:style w:type="character" w:customStyle="1" w:styleId="Nadpis1Char">
    <w:name w:val="Nadpis 1 Char"/>
    <w:basedOn w:val="Standardnpsmoodstavce1"/>
    <w:rsid w:val="00961C3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Zvraznn">
    <w:name w:val="Emphasis"/>
    <w:basedOn w:val="Standardnpsmoodstavce1"/>
    <w:uiPriority w:val="20"/>
    <w:qFormat/>
    <w:rsid w:val="00961C38"/>
    <w:rPr>
      <w:i/>
      <w:iCs/>
    </w:rPr>
  </w:style>
  <w:style w:type="character" w:styleId="Siln">
    <w:name w:val="Strong"/>
    <w:basedOn w:val="Standardnpsmoodstavce1"/>
    <w:uiPriority w:val="22"/>
    <w:qFormat/>
    <w:rsid w:val="00961C38"/>
    <w:rPr>
      <w:b/>
      <w:bCs/>
    </w:rPr>
  </w:style>
  <w:style w:type="paragraph" w:customStyle="1" w:styleId="Nadpis">
    <w:name w:val="Nadpis"/>
    <w:basedOn w:val="Normln"/>
    <w:next w:val="Zkladntext"/>
    <w:rsid w:val="00961C38"/>
    <w:pPr>
      <w:widowControl w:val="0"/>
      <w:jc w:val="center"/>
    </w:pPr>
    <w:rPr>
      <w:rFonts w:ascii="Arial" w:hAnsi="Arial" w:cs="Arial"/>
      <w:b/>
      <w:sz w:val="36"/>
      <w:u w:val="single"/>
      <w:lang w:val="de-DE"/>
    </w:rPr>
  </w:style>
  <w:style w:type="paragraph" w:styleId="Zkladntext">
    <w:name w:val="Body Text"/>
    <w:basedOn w:val="Normln"/>
    <w:rsid w:val="00961C38"/>
    <w:pPr>
      <w:tabs>
        <w:tab w:val="left" w:pos="1134"/>
      </w:tabs>
    </w:pPr>
    <w:rPr>
      <w:i/>
      <w:sz w:val="28"/>
    </w:rPr>
  </w:style>
  <w:style w:type="paragraph" w:styleId="Seznam">
    <w:name w:val="List"/>
    <w:basedOn w:val="Zkladntext"/>
    <w:rsid w:val="00961C38"/>
    <w:rPr>
      <w:rFonts w:cs="Arial"/>
    </w:rPr>
  </w:style>
  <w:style w:type="paragraph" w:styleId="Titulek">
    <w:name w:val="caption"/>
    <w:basedOn w:val="Normln"/>
    <w:qFormat/>
    <w:rsid w:val="00961C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961C38"/>
    <w:pPr>
      <w:suppressLineNumbers/>
    </w:pPr>
    <w:rPr>
      <w:rFonts w:cs="Arial"/>
    </w:rPr>
  </w:style>
  <w:style w:type="paragraph" w:customStyle="1" w:styleId="Zkladntext21">
    <w:name w:val="Základní text 21"/>
    <w:basedOn w:val="Normln"/>
    <w:rsid w:val="00961C38"/>
    <w:pPr>
      <w:tabs>
        <w:tab w:val="left" w:pos="2410"/>
      </w:tabs>
    </w:pPr>
    <w:rPr>
      <w:sz w:val="28"/>
    </w:rPr>
  </w:style>
  <w:style w:type="paragraph" w:customStyle="1" w:styleId="Zkladntext20">
    <w:name w:val="Základní text (2)"/>
    <w:basedOn w:val="Normln"/>
    <w:rsid w:val="00961C38"/>
    <w:pPr>
      <w:widowControl w:val="0"/>
      <w:shd w:val="clear" w:color="auto" w:fill="FFFFFF"/>
      <w:spacing w:line="240" w:lineRule="atLeast"/>
    </w:pPr>
    <w:rPr>
      <w:rFonts w:ascii="Bookman Old Style" w:hAnsi="Bookman Old Style" w:cs="Bookman Old Style"/>
      <w:sz w:val="11"/>
      <w:szCs w:val="11"/>
      <w:lang w:eastAsia="cs-CZ"/>
    </w:rPr>
  </w:style>
  <w:style w:type="paragraph" w:customStyle="1" w:styleId="Zkladntext210">
    <w:name w:val="Základní text (2)1"/>
    <w:basedOn w:val="Normln"/>
    <w:rsid w:val="00961C38"/>
    <w:pPr>
      <w:widowControl w:val="0"/>
      <w:shd w:val="clear" w:color="auto" w:fill="FFFFFF"/>
      <w:spacing w:line="240" w:lineRule="atLeast"/>
    </w:pPr>
    <w:rPr>
      <w:rFonts w:ascii="Bookman Old Style" w:eastAsia="Courier New" w:hAnsi="Bookman Old Style" w:cs="Bookman Old Style"/>
      <w:sz w:val="9"/>
      <w:szCs w:val="9"/>
    </w:rPr>
  </w:style>
  <w:style w:type="paragraph" w:styleId="Odstavecseseznamem">
    <w:name w:val="List Paragraph"/>
    <w:basedOn w:val="Normln"/>
    <w:qFormat/>
    <w:rsid w:val="00961C3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Normlnweb">
    <w:name w:val="Normal (Web)"/>
    <w:basedOn w:val="Normln"/>
    <w:uiPriority w:val="99"/>
    <w:rsid w:val="00961C38"/>
    <w:pPr>
      <w:spacing w:before="280" w:after="280"/>
    </w:pPr>
    <w:rPr>
      <w:sz w:val="24"/>
      <w:szCs w:val="24"/>
    </w:rPr>
  </w:style>
  <w:style w:type="paragraph" w:customStyle="1" w:styleId="-wm-msonormal">
    <w:name w:val="-wm-msonormal"/>
    <w:basedOn w:val="Normln"/>
    <w:rsid w:val="00961C38"/>
    <w:pPr>
      <w:spacing w:before="280" w:after="280"/>
    </w:pPr>
    <w:rPr>
      <w:sz w:val="24"/>
      <w:szCs w:val="24"/>
    </w:rPr>
  </w:style>
  <w:style w:type="numbering" w:customStyle="1" w:styleId="WW8Num7">
    <w:name w:val="WW8Num7"/>
    <w:basedOn w:val="Bezseznamu"/>
    <w:rsid w:val="00F262FF"/>
    <w:pPr>
      <w:numPr>
        <w:numId w:val="3"/>
      </w:numPr>
    </w:pPr>
  </w:style>
  <w:style w:type="character" w:customStyle="1" w:styleId="d2edcug0">
    <w:name w:val="d2edcug0"/>
    <w:basedOn w:val="Standardnpsmoodstavce"/>
    <w:rsid w:val="00D733DA"/>
  </w:style>
  <w:style w:type="paragraph" w:customStyle="1" w:styleId="-wm-msoplaintext">
    <w:name w:val="-wm-msoplaintext"/>
    <w:basedOn w:val="Normln"/>
    <w:rsid w:val="004074CE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tojvnm2t">
    <w:name w:val="tojvnm2t"/>
    <w:basedOn w:val="Standardnpsmoodstavce"/>
    <w:rsid w:val="00D30BAB"/>
  </w:style>
  <w:style w:type="paragraph" w:styleId="Textbubliny">
    <w:name w:val="Balloon Text"/>
    <w:basedOn w:val="Normln"/>
    <w:link w:val="TextbublinyChar"/>
    <w:uiPriority w:val="99"/>
    <w:semiHidden/>
    <w:unhideWhenUsed/>
    <w:rsid w:val="00D30B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BAB"/>
    <w:rPr>
      <w:rFonts w:ascii="Tahoma" w:hAnsi="Tahoma" w:cs="Tahoma"/>
      <w:sz w:val="16"/>
      <w:szCs w:val="16"/>
      <w:lang w:eastAsia="zh-CN"/>
    </w:rPr>
  </w:style>
  <w:style w:type="paragraph" w:customStyle="1" w:styleId="-wm-msolistparagraph">
    <w:name w:val="-wm-msolistparagraph"/>
    <w:basedOn w:val="Normln"/>
    <w:rsid w:val="0082587D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-wm-zkladntext">
    <w:name w:val="-wm-zkladntext"/>
    <w:basedOn w:val="Standardnpsmoodstavce"/>
    <w:rsid w:val="00EC067C"/>
  </w:style>
  <w:style w:type="character" w:customStyle="1" w:styleId="Nadpis3Char">
    <w:name w:val="Nadpis 3 Char"/>
    <w:basedOn w:val="Standardnpsmoodstavce"/>
    <w:link w:val="Nadpis3"/>
    <w:uiPriority w:val="9"/>
    <w:semiHidden/>
    <w:rsid w:val="001C69B1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C69B1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character" w:customStyle="1" w:styleId="spvqvc9t">
    <w:name w:val="spvqvc9t"/>
    <w:basedOn w:val="Standardnpsmoodstavce"/>
    <w:rsid w:val="001C6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61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8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07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7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6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71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57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07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42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a\AppData\Roaming\Microsoft\&#352;ablony\K&#225;z&#225;n&#237;%20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34220-7E4D-47F3-9DEC-C42A05DE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Kázání 3</Template>
  <TotalTime>52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„Kdo přichází shůry,</vt:lpstr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„Kdo přichází shůry,</dc:title>
  <dc:creator>Fara</dc:creator>
  <cp:lastModifiedBy>420725752439</cp:lastModifiedBy>
  <cp:revision>9</cp:revision>
  <cp:lastPrinted>2022-04-24T06:14:00Z</cp:lastPrinted>
  <dcterms:created xsi:type="dcterms:W3CDTF">2022-04-23T09:43:00Z</dcterms:created>
  <dcterms:modified xsi:type="dcterms:W3CDTF">2022-04-24T06:18:00Z</dcterms:modified>
</cp:coreProperties>
</file>